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4644E" w14:textId="50CF6575" w:rsidR="00220B9B" w:rsidRDefault="007766B6" w:rsidP="00220B9B"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41BC299E" wp14:editId="22683BF5">
                <wp:simplePos x="0" y="0"/>
                <wp:positionH relativeFrom="column">
                  <wp:posOffset>-685800</wp:posOffset>
                </wp:positionH>
                <wp:positionV relativeFrom="paragraph">
                  <wp:posOffset>-631190</wp:posOffset>
                </wp:positionV>
                <wp:extent cx="7772400" cy="7772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7772400"/>
                          <a:chOff x="0" y="0"/>
                          <a:chExt cx="7772400" cy="7773670"/>
                        </a:xfrm>
                      </wpg:grpSpPr>
                      <wps:wsp>
                        <wps:cNvPr id="1" name="Rectangle 1">
                          <a:extLst>
                            <a:ext uri="{C183D7F6-B498-43B3-948B-1728B52AA6E4}">
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860"/>
                            <a:ext cx="7772400" cy="77501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066AE0" w14:textId="77777777" w:rsidR="004E5762" w:rsidRPr="0006324A" w:rsidRDefault="004E5762" w:rsidP="00220B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C183D7F6-B498-43B3-948B-1728B52AA6E4}">
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5158740"/>
                            <a:ext cx="464185" cy="261493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72400" cy="516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1BC299E" id="Group 2" o:spid="_x0000_s1026" style="position:absolute;margin-left:-54pt;margin-top:-49.7pt;width:612pt;height:612pt;z-index:-251603968;mso-height-relative:margin" coordsize="77724,77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">
                <v:rect id="Rectangle 1" o:spid="_x0000_s1027" style="position:absolute;top:228;width:77724;height:7750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" fillcolor="#0f6fc6 [3204]" stroked="f" strokeweight="1pt">
                  <v:textbox>
                    <w:txbxContent>
                      <w:p w14:paraId="3F066AE0" w14:textId="77777777" w:rsidR="004E5762" w:rsidRPr="0006324A" w:rsidRDefault="004E5762" w:rsidP="00220B9B"/>
                    </w:txbxContent>
                  </v:textbox>
                </v:rect>
                <v:rect id="Rectangle 3" o:spid="_x0000_s1028" style="position:absolute;top:51587;width:4641;height:26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" fillcolor="#f2f2f2" stroked="f" strokeweight="1pt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77724;height:5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2"/>
        <w:gridCol w:w="2428"/>
      </w:tblGrid>
      <w:tr w:rsidR="00FF2BC5" w14:paraId="255D4284" w14:textId="77777777" w:rsidTr="00D528B9">
        <w:trPr>
          <w:trHeight w:val="3168"/>
        </w:trPr>
        <w:tc>
          <w:tcPr>
            <w:tcW w:w="7655" w:type="dxa"/>
            <w:tcMar>
              <w:top w:w="7200" w:type="dxa"/>
            </w:tcMar>
            <w:vAlign w:val="bottom"/>
          </w:tcPr>
          <w:p w14:paraId="5FA519D5" w14:textId="77777777" w:rsidR="00C27923" w:rsidRDefault="00C27923" w:rsidP="00D528B9">
            <w:pPr>
              <w:pStyle w:val="Podtitul"/>
              <w:rPr>
                <w:rFonts w:eastAsiaTheme="majorEastAsia" w:cstheme="majorBidi"/>
                <w:b w:val="0"/>
                <w:kern w:val="28"/>
                <w:sz w:val="44"/>
                <w:szCs w:val="40"/>
              </w:rPr>
            </w:pPr>
            <w:r w:rsidRPr="00C27923">
              <w:rPr>
                <w:rFonts w:eastAsiaTheme="majorEastAsia" w:cstheme="majorBidi"/>
                <w:b w:val="0"/>
                <w:kern w:val="28"/>
                <w:sz w:val="44"/>
                <w:szCs w:val="40"/>
              </w:rPr>
              <w:t>Final internal evaluation questionnaire</w:t>
            </w:r>
          </w:p>
          <w:p w14:paraId="4BC6D9B7" w14:textId="6ABFEAF1" w:rsidR="00FF2BC5" w:rsidRDefault="00315D41" w:rsidP="00D528B9">
            <w:pPr>
              <w:pStyle w:val="Podtitul"/>
            </w:pPr>
            <w:r w:rsidRPr="00BC14D1">
              <w:rPr>
                <w:sz w:val="136"/>
                <w:szCs w:val="136"/>
              </w:rPr>
              <w:t>Saving</w:t>
            </w:r>
            <w:r w:rsidR="00BC14D1" w:rsidRPr="00BC14D1">
              <w:rPr>
                <w:sz w:val="136"/>
                <w:szCs w:val="136"/>
              </w:rPr>
              <w:t xml:space="preserve"> </w:t>
            </w:r>
            <w:r w:rsidRPr="00BC14D1">
              <w:rPr>
                <w:sz w:val="136"/>
                <w:szCs w:val="136"/>
              </w:rPr>
              <w:t>Water</w:t>
            </w:r>
          </w:p>
        </w:tc>
        <w:tc>
          <w:tcPr>
            <w:tcW w:w="2431" w:type="dxa"/>
          </w:tcPr>
          <w:p w14:paraId="269B0D62" w14:textId="1DFB7E18" w:rsidR="00FF2BC5" w:rsidRDefault="00FF2BC5" w:rsidP="00220B9B">
            <w:pPr>
              <w:pStyle w:val="Nzev"/>
            </w:pPr>
          </w:p>
        </w:tc>
      </w:tr>
      <w:tr w:rsidR="00FF2BC5" w14:paraId="4C73DB52" w14:textId="77777777" w:rsidTr="00FF2BC5">
        <w:tc>
          <w:tcPr>
            <w:tcW w:w="7655" w:type="dxa"/>
            <w:tcMar>
              <w:top w:w="454" w:type="dxa"/>
            </w:tcMar>
          </w:tcPr>
          <w:p w14:paraId="318A5C91" w14:textId="77777777" w:rsidR="00C27923" w:rsidRDefault="00C27923" w:rsidP="00D528B9">
            <w:pPr>
              <w:pStyle w:val="Author"/>
            </w:pPr>
          </w:p>
          <w:p w14:paraId="3BB08E7D" w14:textId="06B38F3A" w:rsidR="00FF2BC5" w:rsidRPr="00D528B9" w:rsidRDefault="00DB3291" w:rsidP="00D528B9">
            <w:pPr>
              <w:pStyle w:val="Author"/>
            </w:pPr>
            <w:r>
              <w:lastRenderedPageBreak/>
              <w:t xml:space="preserve">Ana Antonova, ECQ </w:t>
            </w:r>
          </w:p>
        </w:tc>
        <w:tc>
          <w:tcPr>
            <w:tcW w:w="2431" w:type="dxa"/>
          </w:tcPr>
          <w:p w14:paraId="7F572002" w14:textId="5815E06A" w:rsidR="00FF2BC5" w:rsidRDefault="00FF2BC5" w:rsidP="00FF2BC5"/>
        </w:tc>
      </w:tr>
    </w:tbl>
    <w:p w14:paraId="13B1B687" w14:textId="77777777" w:rsidR="00220B9B" w:rsidRDefault="00220B9B" w:rsidP="00220B9B"/>
    <w:p w14:paraId="23B41570" w14:textId="77777777" w:rsidR="007766B6" w:rsidRDefault="007766B6" w:rsidP="00220B9B">
      <w:pPr>
        <w:sectPr w:rsidR="007766B6" w:rsidSect="003129F0">
          <w:headerReference w:type="default" r:id="rId13"/>
          <w:footerReference w:type="default" r:id="rId14"/>
          <w:type w:val="continuous"/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</w:p>
    <w:tbl>
      <w:tblPr>
        <w:tblW w:w="12474" w:type="dxa"/>
        <w:tblCellMar>
          <w:top w:w="72" w:type="dxa"/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7651"/>
        <w:gridCol w:w="4823"/>
      </w:tblGrid>
      <w:tr w:rsidR="00DB5DAB" w14:paraId="1FE63533" w14:textId="77777777" w:rsidTr="00B97AD1">
        <w:trPr>
          <w:trHeight w:val="1465"/>
        </w:trPr>
        <w:tc>
          <w:tcPr>
            <w:tcW w:w="7651" w:type="dxa"/>
          </w:tcPr>
          <w:p w14:paraId="0F498D44" w14:textId="55BA6813" w:rsidR="00B015A2" w:rsidRDefault="00B015A2" w:rsidP="00B015A2">
            <w:pPr>
              <w:pStyle w:val="Nadpis1"/>
            </w:pPr>
            <w:bookmarkStart w:id="0" w:name="_Toc76736853"/>
            <w:r>
              <w:lastRenderedPageBreak/>
              <w:t>Introduction</w:t>
            </w:r>
            <w:bookmarkEnd w:id="0"/>
          </w:p>
          <w:p w14:paraId="5AA66308" w14:textId="77777777" w:rsidR="00C27923" w:rsidRPr="008658DF" w:rsidRDefault="00C27923" w:rsidP="00C27923">
            <w:pPr>
              <w:spacing w:before="400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>Dear Partners,</w:t>
            </w:r>
          </w:p>
          <w:p w14:paraId="3C321667" w14:textId="32BE176A" w:rsidR="00C27923" w:rsidRPr="008658DF" w:rsidRDefault="00C27923" w:rsidP="00C27923">
            <w:pPr>
              <w:spacing w:before="200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 xml:space="preserve">This questionnaire was developed to monitor the progress of the </w:t>
            </w:r>
            <w:r>
              <w:rPr>
                <w:lang w:val="en-GB"/>
              </w:rPr>
              <w:t>Saving Water</w:t>
            </w:r>
            <w:r w:rsidRPr="008658DF">
              <w:rPr>
                <w:lang w:val="en-GB"/>
              </w:rPr>
              <w:t xml:space="preserve"> project.</w:t>
            </w:r>
          </w:p>
          <w:p w14:paraId="689247DB" w14:textId="77777777" w:rsidR="00C27923" w:rsidRPr="008658DF" w:rsidRDefault="00C27923" w:rsidP="00C27923">
            <w:pPr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>It aims to:</w:t>
            </w:r>
          </w:p>
          <w:p w14:paraId="001E8561" w14:textId="775ABE7A" w:rsidR="0058574B" w:rsidRPr="00B97AD1" w:rsidRDefault="00C27923" w:rsidP="0065708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en-GB"/>
              </w:rPr>
            </w:pPr>
            <w:r w:rsidRPr="008658DF">
              <w:rPr>
                <w:i/>
                <w:lang w:val="en-GB"/>
              </w:rPr>
              <w:t xml:space="preserve">evaluate </w:t>
            </w:r>
            <w:r w:rsidR="0065708C">
              <w:rPr>
                <w:i/>
                <w:lang w:val="en-GB"/>
              </w:rPr>
              <w:t xml:space="preserve">the training activities conducted in the partner countries; </w:t>
            </w:r>
          </w:p>
          <w:p w14:paraId="12EFD7CF" w14:textId="77777777" w:rsidR="00B97AD1" w:rsidRPr="008658DF" w:rsidRDefault="00B97AD1" w:rsidP="00B97AD1">
            <w:pPr>
              <w:pStyle w:val="Odstavecseseznamem"/>
              <w:spacing w:after="120"/>
              <w:ind w:left="1854"/>
              <w:jc w:val="both"/>
              <w:rPr>
                <w:lang w:val="en-GB"/>
              </w:rPr>
            </w:pPr>
          </w:p>
          <w:p w14:paraId="7F1EA907" w14:textId="1D5E8E83" w:rsidR="00B97AD1" w:rsidRPr="00B97AD1" w:rsidRDefault="00C27923" w:rsidP="00B97AD1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en-GB"/>
              </w:rPr>
            </w:pPr>
            <w:r w:rsidRPr="008658DF">
              <w:rPr>
                <w:i/>
                <w:lang w:val="en-GB"/>
              </w:rPr>
              <w:t>evaluate the following</w:t>
            </w:r>
            <w:r w:rsidRPr="008658DF">
              <w:rPr>
                <w:lang w:val="en-GB"/>
              </w:rPr>
              <w:t>:</w:t>
            </w:r>
          </w:p>
          <w:p w14:paraId="78FFF9AA" w14:textId="77777777" w:rsidR="00C27923" w:rsidRPr="008658DF" w:rsidRDefault="00C27923" w:rsidP="00C27923">
            <w:pPr>
              <w:pStyle w:val="Odstavecseseznamem"/>
              <w:numPr>
                <w:ilvl w:val="1"/>
                <w:numId w:val="19"/>
              </w:numPr>
              <w:spacing w:after="0" w:line="240" w:lineRule="auto"/>
              <w:ind w:left="1134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>project management and coordination</w:t>
            </w:r>
          </w:p>
          <w:p w14:paraId="0F19D5A3" w14:textId="77777777" w:rsidR="00C27923" w:rsidRPr="008658DF" w:rsidRDefault="00C27923" w:rsidP="00C27923">
            <w:pPr>
              <w:pStyle w:val="Odstavecseseznamem"/>
              <w:numPr>
                <w:ilvl w:val="1"/>
                <w:numId w:val="19"/>
              </w:numPr>
              <w:spacing w:after="0" w:line="240" w:lineRule="auto"/>
              <w:ind w:left="1134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>dissemination activities</w:t>
            </w:r>
          </w:p>
          <w:p w14:paraId="6D2590D3" w14:textId="77777777" w:rsidR="00C27923" w:rsidRPr="008658DF" w:rsidRDefault="00C27923" w:rsidP="00C27923">
            <w:pPr>
              <w:pStyle w:val="Odstavecseseznamem"/>
              <w:numPr>
                <w:ilvl w:val="1"/>
                <w:numId w:val="19"/>
              </w:numPr>
              <w:spacing w:after="0" w:line="240" w:lineRule="auto"/>
              <w:ind w:left="1134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>partnership and involvement</w:t>
            </w:r>
          </w:p>
          <w:p w14:paraId="5531DAD9" w14:textId="77777777" w:rsidR="00C27923" w:rsidRPr="008658DF" w:rsidRDefault="00C27923" w:rsidP="00C27923">
            <w:pPr>
              <w:pStyle w:val="Odstavecseseznamem"/>
              <w:numPr>
                <w:ilvl w:val="1"/>
                <w:numId w:val="19"/>
              </w:numPr>
              <w:spacing w:after="0" w:line="240" w:lineRule="auto"/>
              <w:ind w:left="1134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>communication and conflicts resolution</w:t>
            </w:r>
          </w:p>
          <w:p w14:paraId="74A59BC2" w14:textId="77777777" w:rsidR="00C27923" w:rsidRPr="008658DF" w:rsidRDefault="00C27923" w:rsidP="00C27923">
            <w:pPr>
              <w:spacing w:before="200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>We are kindly asking you to answer the questions below. It should not take you more than 15 minutes. Please, return your answer sheets to us by e-mail at your earliest convenience. Your responses will help us identify areas for improvement and suggest ideas for better performance.</w:t>
            </w:r>
          </w:p>
          <w:p w14:paraId="10555505" w14:textId="77777777" w:rsidR="00C27923" w:rsidRPr="008658DF" w:rsidRDefault="00C27923" w:rsidP="00C27923">
            <w:pPr>
              <w:spacing w:before="120" w:after="120"/>
              <w:jc w:val="both"/>
              <w:rPr>
                <w:lang w:val="en-GB"/>
              </w:rPr>
            </w:pPr>
          </w:p>
          <w:p w14:paraId="34AB57E4" w14:textId="77777777" w:rsidR="00C27923" w:rsidRPr="008658DF" w:rsidRDefault="00C27923" w:rsidP="00C27923">
            <w:pPr>
              <w:spacing w:before="120" w:after="120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 xml:space="preserve">Thanking you for your cooperation, </w:t>
            </w:r>
          </w:p>
          <w:p w14:paraId="2C578CB6" w14:textId="77777777" w:rsidR="00C27923" w:rsidRPr="008658DF" w:rsidRDefault="00C27923" w:rsidP="00C27923">
            <w:pPr>
              <w:spacing w:before="120"/>
              <w:jc w:val="both"/>
              <w:rPr>
                <w:lang w:val="en-GB"/>
              </w:rPr>
            </w:pPr>
          </w:p>
          <w:p w14:paraId="35BDF583" w14:textId="77777777" w:rsidR="00C27923" w:rsidRPr="008658DF" w:rsidRDefault="00C27923" w:rsidP="00C27923">
            <w:pPr>
              <w:spacing w:before="120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>Sincerely,</w:t>
            </w:r>
          </w:p>
          <w:p w14:paraId="538082CC" w14:textId="77777777" w:rsidR="00C27923" w:rsidRPr="008658DF" w:rsidRDefault="00C27923" w:rsidP="00C27923">
            <w:pPr>
              <w:spacing w:before="120"/>
              <w:jc w:val="both"/>
              <w:rPr>
                <w:lang w:val="en-GB"/>
              </w:rPr>
            </w:pPr>
            <w:r w:rsidRPr="008658DF">
              <w:rPr>
                <w:lang w:val="en-GB"/>
              </w:rPr>
              <w:t>ECQ Team</w:t>
            </w:r>
          </w:p>
          <w:p w14:paraId="1C19DDCD" w14:textId="77777777" w:rsidR="00551D1B" w:rsidRPr="003F234D" w:rsidRDefault="00551D1B" w:rsidP="0034620D">
            <w:pPr>
              <w:jc w:val="both"/>
              <w:rPr>
                <w:noProof/>
              </w:rPr>
            </w:pPr>
          </w:p>
          <w:p w14:paraId="59D03FD9" w14:textId="77777777" w:rsidR="00B97AD1" w:rsidRDefault="00B97AD1" w:rsidP="00CF60BF">
            <w:pPr>
              <w:jc w:val="both"/>
              <w:rPr>
                <w:rFonts w:asciiTheme="majorHAnsi" w:eastAsiaTheme="majorEastAsia" w:hAnsiTheme="majorHAnsi" w:cstheme="majorBidi"/>
                <w:b/>
                <w:color w:val="0F6FC6" w:themeColor="accent1"/>
                <w:sz w:val="40"/>
                <w:szCs w:val="32"/>
              </w:rPr>
            </w:pPr>
          </w:p>
          <w:p w14:paraId="7A553842" w14:textId="77777777" w:rsidR="00B97AD1" w:rsidRDefault="00B97AD1" w:rsidP="00CF60BF">
            <w:pPr>
              <w:jc w:val="both"/>
              <w:rPr>
                <w:rFonts w:asciiTheme="majorHAnsi" w:eastAsiaTheme="majorEastAsia" w:hAnsiTheme="majorHAnsi" w:cstheme="majorBidi"/>
                <w:b/>
                <w:color w:val="0F6FC6" w:themeColor="accent1"/>
                <w:sz w:val="40"/>
                <w:szCs w:val="32"/>
              </w:rPr>
            </w:pPr>
          </w:p>
          <w:p w14:paraId="14FF5F2C" w14:textId="77777777" w:rsidR="00B97AD1" w:rsidRDefault="00B97AD1" w:rsidP="00CF60BF">
            <w:pPr>
              <w:jc w:val="both"/>
              <w:rPr>
                <w:rFonts w:asciiTheme="majorHAnsi" w:eastAsiaTheme="majorEastAsia" w:hAnsiTheme="majorHAnsi" w:cstheme="majorBidi"/>
                <w:b/>
                <w:color w:val="0F6FC6" w:themeColor="accent1"/>
                <w:sz w:val="40"/>
                <w:szCs w:val="32"/>
              </w:rPr>
            </w:pPr>
          </w:p>
          <w:p w14:paraId="35013560" w14:textId="77777777" w:rsidR="00B97AD1" w:rsidRDefault="00B97AD1" w:rsidP="00CF60BF">
            <w:pPr>
              <w:jc w:val="both"/>
              <w:rPr>
                <w:rFonts w:asciiTheme="majorHAnsi" w:eastAsiaTheme="majorEastAsia" w:hAnsiTheme="majorHAnsi" w:cstheme="majorBidi"/>
                <w:b/>
                <w:color w:val="0F6FC6" w:themeColor="accent1"/>
                <w:sz w:val="40"/>
                <w:szCs w:val="32"/>
              </w:rPr>
            </w:pPr>
          </w:p>
          <w:p w14:paraId="0C2845BC" w14:textId="77777777" w:rsidR="00B97AD1" w:rsidRDefault="00B97AD1" w:rsidP="00CF60BF">
            <w:pPr>
              <w:jc w:val="both"/>
              <w:rPr>
                <w:rFonts w:asciiTheme="majorHAnsi" w:eastAsiaTheme="majorEastAsia" w:hAnsiTheme="majorHAnsi" w:cstheme="majorBidi"/>
                <w:b/>
                <w:color w:val="0F6FC6" w:themeColor="accent1"/>
                <w:sz w:val="40"/>
                <w:szCs w:val="32"/>
              </w:rPr>
            </w:pPr>
          </w:p>
          <w:p w14:paraId="4A901A68" w14:textId="77777777" w:rsidR="00B97AD1" w:rsidRDefault="00B97AD1" w:rsidP="00CF60BF">
            <w:pPr>
              <w:jc w:val="both"/>
              <w:rPr>
                <w:rFonts w:asciiTheme="majorHAnsi" w:eastAsiaTheme="majorEastAsia" w:hAnsiTheme="majorHAnsi" w:cstheme="majorBidi"/>
                <w:b/>
                <w:color w:val="0F6FC6" w:themeColor="accent1"/>
                <w:sz w:val="40"/>
                <w:szCs w:val="32"/>
              </w:rPr>
            </w:pPr>
          </w:p>
          <w:p w14:paraId="1100D903" w14:textId="77777777" w:rsidR="0065708C" w:rsidRDefault="0065708C" w:rsidP="00CF60BF">
            <w:pPr>
              <w:jc w:val="both"/>
              <w:rPr>
                <w:rFonts w:asciiTheme="majorHAnsi" w:eastAsiaTheme="majorEastAsia" w:hAnsiTheme="majorHAnsi" w:cstheme="majorBidi"/>
                <w:b/>
                <w:color w:val="0F6FC6" w:themeColor="accent1"/>
                <w:sz w:val="40"/>
                <w:szCs w:val="32"/>
              </w:rPr>
            </w:pPr>
          </w:p>
          <w:p w14:paraId="0C39C810" w14:textId="6F4A508B" w:rsidR="00CF60BF" w:rsidRPr="00CF60BF" w:rsidRDefault="00CF60BF" w:rsidP="00CF60BF">
            <w:pPr>
              <w:jc w:val="both"/>
              <w:rPr>
                <w:rFonts w:asciiTheme="majorHAnsi" w:eastAsiaTheme="majorEastAsia" w:hAnsiTheme="majorHAnsi" w:cstheme="majorBidi"/>
                <w:b/>
                <w:color w:val="0F6FC6" w:themeColor="accent1"/>
                <w:sz w:val="40"/>
                <w:szCs w:val="32"/>
              </w:rPr>
            </w:pPr>
            <w:r w:rsidRPr="00CF60BF">
              <w:rPr>
                <w:rFonts w:asciiTheme="majorHAnsi" w:eastAsiaTheme="majorEastAsia" w:hAnsiTheme="majorHAnsi" w:cstheme="majorBidi"/>
                <w:b/>
                <w:color w:val="0F6FC6" w:themeColor="accent1"/>
                <w:sz w:val="40"/>
                <w:szCs w:val="32"/>
              </w:rPr>
              <w:t xml:space="preserve">Evaluation Form </w:t>
            </w:r>
          </w:p>
          <w:p w14:paraId="5BAA79C1" w14:textId="77777777" w:rsidR="00CF60BF" w:rsidRPr="00CF60BF" w:rsidRDefault="00CF60BF" w:rsidP="00CF60BF">
            <w:pPr>
              <w:spacing w:before="120" w:after="120" w:line="276" w:lineRule="auto"/>
              <w:jc w:val="both"/>
              <w:rPr>
                <w:rFonts w:eastAsia="Calibri" w:cstheme="minorHAnsi"/>
                <w:i/>
                <w:color w:val="auto"/>
                <w:lang w:val="en-GB"/>
              </w:rPr>
            </w:pPr>
            <w:r w:rsidRPr="00CF60BF">
              <w:rPr>
                <w:rFonts w:eastAsia="Calibri" w:cstheme="minorHAnsi"/>
                <w:i/>
                <w:color w:val="auto"/>
                <w:lang w:val="en-GB"/>
              </w:rPr>
              <w:t>Please, rate each statement below using the scale: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186"/>
              <w:gridCol w:w="1278"/>
              <w:gridCol w:w="1287"/>
              <w:gridCol w:w="1279"/>
              <w:gridCol w:w="259"/>
              <w:gridCol w:w="1081"/>
            </w:tblGrid>
            <w:tr w:rsidR="00CF60BF" w:rsidRPr="00CF60BF" w14:paraId="40CBB9CC" w14:textId="77777777" w:rsidTr="00D51BF4">
              <w:tc>
                <w:tcPr>
                  <w:tcW w:w="1272" w:type="dxa"/>
                </w:tcPr>
                <w:p w14:paraId="360DD208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Strongly agree</w:t>
                  </w:r>
                </w:p>
              </w:tc>
              <w:tc>
                <w:tcPr>
                  <w:tcW w:w="1188" w:type="dxa"/>
                </w:tcPr>
                <w:p w14:paraId="4B3F4C7B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Agree</w:t>
                  </w:r>
                </w:p>
              </w:tc>
              <w:tc>
                <w:tcPr>
                  <w:tcW w:w="1280" w:type="dxa"/>
                </w:tcPr>
                <w:p w14:paraId="5665E0C6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Neither agree nor disagree</w:t>
                  </w:r>
                </w:p>
              </w:tc>
              <w:tc>
                <w:tcPr>
                  <w:tcW w:w="1289" w:type="dxa"/>
                </w:tcPr>
                <w:p w14:paraId="1D6D00D2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Disagree</w:t>
                  </w:r>
                </w:p>
              </w:tc>
              <w:tc>
                <w:tcPr>
                  <w:tcW w:w="1281" w:type="dxa"/>
                </w:tcPr>
                <w:p w14:paraId="79C5398C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Strongly disagree</w:t>
                  </w:r>
                </w:p>
              </w:tc>
              <w:tc>
                <w:tcPr>
                  <w:tcW w:w="1341" w:type="dxa"/>
                  <w:gridSpan w:val="2"/>
                </w:tcPr>
                <w:p w14:paraId="1E3DB815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Not applicable</w:t>
                  </w:r>
                </w:p>
              </w:tc>
            </w:tr>
            <w:tr w:rsidR="00CF60BF" w:rsidRPr="00CF60BF" w14:paraId="582DCEBD" w14:textId="77777777" w:rsidTr="00D51BF4">
              <w:tc>
                <w:tcPr>
                  <w:tcW w:w="1272" w:type="dxa"/>
                  <w:tcBorders>
                    <w:bottom w:val="single" w:sz="4" w:space="0" w:color="auto"/>
                  </w:tcBorders>
                </w:tcPr>
                <w:p w14:paraId="62A39B7A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</w:tcPr>
                <w:p w14:paraId="39908564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bottom w:val="single" w:sz="4" w:space="0" w:color="auto"/>
                  </w:tcBorders>
                </w:tcPr>
                <w:p w14:paraId="785A20A5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bottom w:val="single" w:sz="4" w:space="0" w:color="auto"/>
                  </w:tcBorders>
                </w:tcPr>
                <w:p w14:paraId="34A3598C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79AF1038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341" w:type="dxa"/>
                  <w:gridSpan w:val="2"/>
                  <w:tcBorders>
                    <w:bottom w:val="single" w:sz="4" w:space="0" w:color="auto"/>
                  </w:tcBorders>
                </w:tcPr>
                <w:p w14:paraId="4C0E35AB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sz w:val="20"/>
                      <w:szCs w:val="20"/>
                      <w:lang w:val="en-GB"/>
                    </w:rPr>
                    <w:t>0</w:t>
                  </w:r>
                </w:p>
              </w:tc>
            </w:tr>
            <w:tr w:rsidR="00CF60BF" w:rsidRPr="00B97AD1" w14:paraId="5096C802" w14:textId="77777777" w:rsidTr="00D51BF4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c>
                <w:tcPr>
                  <w:tcW w:w="65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</w:tcPr>
                <w:p w14:paraId="70611EE5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Statement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</w:tcPr>
                <w:p w14:paraId="58EB2928" w14:textId="77777777" w:rsidR="00CF60BF" w:rsidRPr="00CF60BF" w:rsidRDefault="00CF60B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Rate</w:t>
                  </w:r>
                </w:p>
              </w:tc>
            </w:tr>
            <w:tr w:rsidR="00CF60BF" w:rsidRPr="00CF60BF" w14:paraId="35EE1BF0" w14:textId="77777777" w:rsidTr="00D51B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651" w:type="dxa"/>
                  <w:gridSpan w:val="7"/>
                  <w:shd w:val="clear" w:color="auto" w:fill="D9D9D9"/>
                </w:tcPr>
                <w:p w14:paraId="4383E4D2" w14:textId="4B7AF889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 xml:space="preserve">1. </w:t>
                  </w:r>
                  <w:r w:rsidR="0039414E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Training Activit</w:t>
                  </w:r>
                  <w:r w:rsidR="0065708C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ies</w:t>
                  </w:r>
                </w:p>
              </w:tc>
            </w:tr>
            <w:tr w:rsidR="00CF60BF" w:rsidRPr="00CF60BF" w14:paraId="2A4626AC" w14:textId="77777777" w:rsidTr="00D51B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570" w:type="dxa"/>
                  <w:gridSpan w:val="6"/>
                </w:tcPr>
                <w:p w14:paraId="0AB2A341" w14:textId="26B3A790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1.1. </w:t>
                  </w:r>
                  <w:r w:rsidR="0065708C">
                    <w:rPr>
                      <w:rFonts w:eastAsia="Calibri" w:cstheme="minorHAnsi"/>
                      <w:color w:val="auto"/>
                      <w:lang w:val="en-GB"/>
                    </w:rPr>
                    <w:t>You</w:t>
                  </w:r>
                  <w:r w:rsidR="00A01F24">
                    <w:rPr>
                      <w:rFonts w:eastAsia="Calibri" w:cstheme="minorHAnsi"/>
                      <w:color w:val="auto"/>
                      <w:lang w:val="en-GB"/>
                    </w:rPr>
                    <w:t xml:space="preserve"> were </w:t>
                  </w:r>
                  <w:r w:rsidR="0065708C">
                    <w:rPr>
                      <w:rFonts w:eastAsia="Calibri" w:cstheme="minorHAnsi"/>
                      <w:color w:val="auto"/>
                      <w:lang w:val="en-GB"/>
                    </w:rPr>
                    <w:t>satisfied</w:t>
                  </w:r>
                  <w:r w:rsidR="00A01F24">
                    <w:rPr>
                      <w:rFonts w:eastAsia="Calibri" w:cstheme="minorHAnsi"/>
                      <w:color w:val="auto"/>
                      <w:lang w:val="en-GB"/>
                    </w:rPr>
                    <w:t xml:space="preserve"> with the preparation of the training </w:t>
                  </w:r>
                  <w:r w:rsidR="00B33E46">
                    <w:rPr>
                      <w:rFonts w:eastAsia="Calibri" w:cstheme="minorHAnsi"/>
                      <w:color w:val="auto"/>
                      <w:lang w:val="en-GB"/>
                    </w:rPr>
                    <w:t>activities.</w:t>
                  </w:r>
                </w:p>
              </w:tc>
              <w:tc>
                <w:tcPr>
                  <w:tcW w:w="1081" w:type="dxa"/>
                </w:tcPr>
                <w:p w14:paraId="022D98A8" w14:textId="76EC42A2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2AA0F4C3" w14:textId="77777777" w:rsidTr="00D51B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570" w:type="dxa"/>
                  <w:gridSpan w:val="6"/>
                </w:tcPr>
                <w:p w14:paraId="60464C75" w14:textId="74F76734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1.2. All </w:t>
                  </w:r>
                  <w:r w:rsidR="00B33E46">
                    <w:rPr>
                      <w:rFonts w:eastAsia="Calibri" w:cstheme="minorHAnsi"/>
                      <w:color w:val="auto"/>
                      <w:lang w:val="en-GB"/>
                    </w:rPr>
                    <w:t>the training activities were well structured</w:t>
                  </w:r>
                  <w:r w:rsidR="004D24D9">
                    <w:rPr>
                      <w:rFonts w:eastAsia="Calibri" w:cstheme="minorHAnsi"/>
                      <w:color w:val="auto"/>
                      <w:lang w:val="en-GB"/>
                    </w:rPr>
                    <w:t xml:space="preserve"> </w:t>
                  </w:r>
                  <w:r w:rsidR="004D24D9" w:rsidRPr="00CF60BF">
                    <w:rPr>
                      <w:rFonts w:eastAsia="Calibri" w:cstheme="minorHAnsi"/>
                      <w:color w:val="auto"/>
                      <w:lang w:val="en-GB"/>
                    </w:rPr>
                    <w:t>and easy to follow</w:t>
                  </w:r>
                  <w:r w:rsidR="00B33E46">
                    <w:rPr>
                      <w:rFonts w:eastAsia="Calibri" w:cstheme="minorHAnsi"/>
                      <w:color w:val="auto"/>
                      <w:lang w:val="en-GB"/>
                    </w:rPr>
                    <w:t>.</w:t>
                  </w:r>
                </w:p>
              </w:tc>
              <w:tc>
                <w:tcPr>
                  <w:tcW w:w="1081" w:type="dxa"/>
                </w:tcPr>
                <w:p w14:paraId="03F00949" w14:textId="0AD08E34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65533090" w14:textId="77777777" w:rsidTr="00D51B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570" w:type="dxa"/>
                  <w:gridSpan w:val="6"/>
                </w:tcPr>
                <w:p w14:paraId="7BDA9C00" w14:textId="2FFDE451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1.3. </w:t>
                  </w:r>
                  <w:r w:rsidR="00EA632D"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Time allocated for </w:t>
                  </w:r>
                  <w:r w:rsidR="00EA632D" w:rsidRPr="00EA632D">
                    <w:rPr>
                      <w:rFonts w:eastAsia="Calibri" w:cstheme="minorHAnsi"/>
                      <w:color w:val="auto"/>
                      <w:lang w:val="en-GB"/>
                    </w:rPr>
                    <w:t xml:space="preserve">the conduction of the training activities </w:t>
                  </w:r>
                  <w:r w:rsidR="00EA632D" w:rsidRPr="00CF60BF">
                    <w:rPr>
                      <w:rFonts w:eastAsia="Calibri" w:cstheme="minorHAnsi"/>
                      <w:color w:val="auto"/>
                      <w:lang w:val="en-GB"/>
                    </w:rPr>
                    <w:t>was sufficient.</w:t>
                  </w:r>
                </w:p>
              </w:tc>
              <w:tc>
                <w:tcPr>
                  <w:tcW w:w="1081" w:type="dxa"/>
                </w:tcPr>
                <w:p w14:paraId="0C9FB0ED" w14:textId="63F31609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55A671CD" w14:textId="77777777" w:rsidTr="00D51B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570" w:type="dxa"/>
                  <w:gridSpan w:val="6"/>
                </w:tcPr>
                <w:p w14:paraId="437AF48E" w14:textId="4CE78118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1.4. The </w:t>
                  </w:r>
                  <w:r w:rsidR="00EA632D">
                    <w:rPr>
                      <w:rFonts w:eastAsia="Calibri" w:cstheme="minorHAnsi"/>
                      <w:color w:val="auto"/>
                      <w:lang w:val="en-GB"/>
                    </w:rPr>
                    <w:t>topics included in the different training c</w:t>
                  </w:r>
                  <w:r w:rsidR="002D47BB">
                    <w:rPr>
                      <w:rFonts w:eastAsia="Calibri" w:cstheme="minorHAnsi"/>
                      <w:color w:val="auto"/>
                      <w:lang w:val="en-GB"/>
                    </w:rPr>
                    <w:t>o</w:t>
                  </w:r>
                  <w:r w:rsidR="00EA632D">
                    <w:rPr>
                      <w:rFonts w:eastAsia="Calibri" w:cstheme="minorHAnsi"/>
                      <w:color w:val="auto"/>
                      <w:lang w:val="en-GB"/>
                    </w:rPr>
                    <w:t xml:space="preserve">urses were relevant </w:t>
                  </w:r>
                  <w:r w:rsidR="002D47BB">
                    <w:rPr>
                      <w:rFonts w:eastAsia="Calibri" w:cstheme="minorHAnsi"/>
                      <w:color w:val="auto"/>
                      <w:lang w:val="en-GB"/>
                    </w:rPr>
                    <w:t>to the general idea of the project.</w:t>
                  </w:r>
                </w:p>
              </w:tc>
              <w:tc>
                <w:tcPr>
                  <w:tcW w:w="1081" w:type="dxa"/>
                </w:tcPr>
                <w:p w14:paraId="5F04C92B" w14:textId="7FA14363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</w:p>
              </w:tc>
            </w:tr>
            <w:tr w:rsidR="00CF60BF" w:rsidRPr="00CF60BF" w14:paraId="0632684A" w14:textId="77777777" w:rsidTr="00D51B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570" w:type="dxa"/>
                  <w:gridSpan w:val="6"/>
                </w:tcPr>
                <w:p w14:paraId="6D68B6FD" w14:textId="089EE31C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1.5. </w:t>
                  </w:r>
                  <w:r w:rsidR="00D51BF4">
                    <w:rPr>
                      <w:rFonts w:eastAsia="Calibri" w:cstheme="minorHAnsi"/>
                      <w:color w:val="auto"/>
                      <w:lang w:val="en-GB"/>
                    </w:rPr>
                    <w:t xml:space="preserve">You were satisfied with the level of participation during the training activities. </w:t>
                  </w:r>
                </w:p>
              </w:tc>
              <w:tc>
                <w:tcPr>
                  <w:tcW w:w="1081" w:type="dxa"/>
                </w:tcPr>
                <w:p w14:paraId="6540E8DE" w14:textId="3187425D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</w:p>
              </w:tc>
            </w:tr>
            <w:tr w:rsidR="00CF60BF" w:rsidRPr="00CF60BF" w14:paraId="24F1C8B5" w14:textId="77777777" w:rsidTr="00D51B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651" w:type="dxa"/>
                  <w:gridSpan w:val="7"/>
                </w:tcPr>
                <w:p w14:paraId="5BEA769A" w14:textId="4E519D2C" w:rsidR="00CF60BF" w:rsidRPr="00CF60BF" w:rsidRDefault="00CF60BF" w:rsidP="00CF60BF">
                  <w:pPr>
                    <w:spacing w:before="80" w:after="80" w:line="276" w:lineRule="auto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1.</w:t>
                  </w:r>
                  <w:r w:rsidR="00D51BF4">
                    <w:rPr>
                      <w:rFonts w:eastAsia="Calibri" w:cstheme="minorHAnsi"/>
                      <w:color w:val="auto"/>
                      <w:lang w:val="en-GB"/>
                    </w:rPr>
                    <w:t>6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. Do you have any additional comments </w:t>
                  </w:r>
                  <w:r w:rsidR="00D51BF4">
                    <w:rPr>
                      <w:rFonts w:eastAsia="Calibri" w:cstheme="minorHAnsi"/>
                      <w:color w:val="auto"/>
                      <w:lang w:val="en-GB"/>
                    </w:rPr>
                    <w:t>the training activities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?</w:t>
                  </w:r>
                </w:p>
                <w:p w14:paraId="4CD4E88E" w14:textId="77777777" w:rsidR="00CF60BF" w:rsidRPr="00CF60BF" w:rsidRDefault="00CF60BF" w:rsidP="00CF60BF">
                  <w:pPr>
                    <w:spacing w:before="80" w:after="80" w:line="276" w:lineRule="auto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i/>
                      <w:color w:val="auto"/>
                      <w:lang w:val="en-GB"/>
                    </w:rPr>
                    <w:t>Please, type in your answer here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:</w:t>
                  </w:r>
                </w:p>
                <w:p w14:paraId="1EEA7E08" w14:textId="77777777" w:rsidR="00CF60BF" w:rsidRPr="00CF60BF" w:rsidRDefault="00CF60BF" w:rsidP="00CF60BF">
                  <w:pPr>
                    <w:spacing w:before="80" w:after="80" w:line="276" w:lineRule="auto"/>
                    <w:rPr>
                      <w:rFonts w:eastAsia="Calibri" w:cstheme="minorHAnsi"/>
                      <w:color w:val="auto"/>
                      <w:lang w:val="en-GB"/>
                    </w:rPr>
                  </w:pPr>
                </w:p>
              </w:tc>
            </w:tr>
          </w:tbl>
          <w:p w14:paraId="439B9F97" w14:textId="77777777" w:rsidR="00CF60BF" w:rsidRPr="00CF60BF" w:rsidRDefault="00CF60BF" w:rsidP="00CF60BF">
            <w:pPr>
              <w:spacing w:after="200" w:line="276" w:lineRule="auto"/>
              <w:rPr>
                <w:rFonts w:eastAsia="Calibri" w:cstheme="minorHAnsi"/>
                <w:color w:val="auto"/>
                <w:lang w:val="de-AT"/>
              </w:rPr>
            </w:pPr>
          </w:p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57"/>
              <w:gridCol w:w="480"/>
              <w:gridCol w:w="1104"/>
            </w:tblGrid>
            <w:tr w:rsidR="00CF60BF" w:rsidRPr="00CF60BF" w14:paraId="566BDF51" w14:textId="77777777" w:rsidTr="00CF60BF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4464257" w14:textId="25D40490" w:rsidR="00CF60BF" w:rsidRPr="00CF60BF" w:rsidRDefault="004D24D9" w:rsidP="00CF60BF">
                  <w:pPr>
                    <w:spacing w:before="80" w:after="80" w:line="276" w:lineRule="auto"/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. Project management and coordination</w:t>
                  </w:r>
                </w:p>
              </w:tc>
            </w:tr>
            <w:tr w:rsidR="00CF60BF" w:rsidRPr="00CF60BF" w14:paraId="7AB373E5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30CDB" w14:textId="1754F3BB" w:rsidR="00CF60BF" w:rsidRPr="00CF60BF" w:rsidRDefault="004D24D9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.1 Project objectives are specific, measurable, time bound, and feasible.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0ECA7" w14:textId="4B0C6868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29890C3E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1FEFE" w14:textId="5E995E39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.2 Work plan is adequate to project objectives.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03835" w14:textId="25CE2D32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68221D39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768D7" w14:textId="44309045" w:rsidR="00CF60BF" w:rsidRPr="00CF60BF" w:rsidRDefault="00A36AD7" w:rsidP="00CF60BF">
                  <w:pPr>
                    <w:spacing w:before="80" w:after="80" w:line="276" w:lineRule="auto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.3 Activities are implemented in accordance with the timetable. Project partners are meeting the deadlines.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DAA10" w14:textId="547EC62D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</w:p>
              </w:tc>
            </w:tr>
            <w:tr w:rsidR="00CF60BF" w:rsidRPr="00CF60BF" w14:paraId="4CC07085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805D2" w14:textId="37529FC8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lastRenderedPageBreak/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.4 Project management model and work methodologies are adequate. Procedures are clear.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43BA1" w14:textId="79F5B0F1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2512FDB5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980C7" w14:textId="65FC30B8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.5 Distribution of roles and responsibilities is balanced.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DF955" w14:textId="286CE33C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</w:p>
              </w:tc>
            </w:tr>
            <w:tr w:rsidR="00CF60BF" w:rsidRPr="00CF60BF" w14:paraId="509DA047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DBB3" w14:textId="0ED0CEE6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.6 Support and control on behalf of project coordinator is sufficient.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83ECA" w14:textId="4E4E8CF1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12A45055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A95EA" w14:textId="7A520247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.7 Monitoring and feedback provided is frequent and clear.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60ED7" w14:textId="41AC64D2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0546C467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9B07" w14:textId="08CD51E8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.8 Communication channels are efficient.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A46B0" w14:textId="0DA490DA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2C86A7F2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95D91" w14:textId="71C672A8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.9 Project meetings are fruitful.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7355A" w14:textId="0CB848BD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5A66625B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5B81E" w14:textId="07AA09D3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2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.10 Do you have any concerns about project management and coordination?</w:t>
                  </w:r>
                </w:p>
                <w:p w14:paraId="3BD5427F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i/>
                      <w:color w:val="auto"/>
                      <w:lang w:val="en-GB"/>
                    </w:rPr>
                    <w:t>Please, type in your answer here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: </w:t>
                  </w:r>
                </w:p>
                <w:p w14:paraId="7F64D5AE" w14:textId="6272FE52" w:rsidR="00CF60BF" w:rsidRPr="00CF60BF" w:rsidRDefault="009B7C2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9B7C2F">
                    <w:rPr>
                      <w:rFonts w:eastAsia="Calibri" w:cstheme="minorHAnsi"/>
                      <w:color w:val="auto"/>
                      <w:lang w:val="en-GB"/>
                    </w:rPr>
                    <w:t>During the COVID 19 time was quite difficult to prepare mobility but we went through it really successfully.</w:t>
                  </w:r>
                </w:p>
              </w:tc>
            </w:tr>
            <w:tr w:rsidR="00CF60BF" w:rsidRPr="00CF60BF" w14:paraId="110A4632" w14:textId="77777777" w:rsidTr="00CF60BF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4D81780" w14:textId="5515A0C9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3</w:t>
                  </w:r>
                  <w:r w:rsidR="00CF60BF" w:rsidRPr="00CF60BF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 xml:space="preserve">. Partnership and involvement </w:t>
                  </w:r>
                </w:p>
              </w:tc>
            </w:tr>
            <w:tr w:rsidR="00CF60BF" w:rsidRPr="00CF60BF" w14:paraId="3ABC456D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3A496" w14:textId="00B45617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3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.1 Partners’ knowledge and experience help to implement project activities and achieve expected results.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DDFB7" w14:textId="478DB0A0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30386FA9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0272F" w14:textId="2D5379F2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3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.2 Relationship between partners is friendly and supportive.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C25F1" w14:textId="21BDC8B0" w:rsidR="00CF60BF" w:rsidRPr="00CF60BF" w:rsidRDefault="009B7C2F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532BC939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06976" w14:textId="42D10780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3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.3 Partners’ communication and interaction is transparent. All partners are involved in information sharing and knowledge transfer.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A76C8" w14:textId="09215B0A" w:rsidR="00CF60BF" w:rsidRPr="00CF60BF" w:rsidRDefault="006B4764" w:rsidP="006B4764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680D1DE4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36D97" w14:textId="3595A08A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3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.4 All partner organizations are actively involved in and committed to the project activities.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02A8C" w14:textId="7B783DF6" w:rsidR="00CF60BF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7AD23BEB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09648" w14:textId="5ABCC4DA" w:rsidR="00CF60BF" w:rsidRPr="00CF60BF" w:rsidRDefault="00A36AD7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3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.5 Working together with the project partners, you often:</w:t>
                  </w:r>
                </w:p>
              </w:tc>
            </w:tr>
            <w:tr w:rsidR="00CF60BF" w:rsidRPr="00CF60BF" w14:paraId="552883D0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1988F" w14:textId="77777777" w:rsidR="00CF60BF" w:rsidRPr="00CF60BF" w:rsidRDefault="00CF60BF" w:rsidP="00CF60BF">
                  <w:pPr>
                    <w:numPr>
                      <w:ilvl w:val="0"/>
                      <w:numId w:val="22"/>
                    </w:numPr>
                    <w:spacing w:before="80" w:after="80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express your opinion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69F42" w14:textId="4EEE08F7" w:rsidR="00CF60BF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20CA8FCC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59E6E" w14:textId="77777777" w:rsidR="00CF60BF" w:rsidRPr="00CF60BF" w:rsidRDefault="00CF60BF" w:rsidP="00CF60BF">
                  <w:pPr>
                    <w:numPr>
                      <w:ilvl w:val="0"/>
                      <w:numId w:val="22"/>
                    </w:numPr>
                    <w:spacing w:before="80" w:after="80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suggest new ideas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B899A" w14:textId="1CDADCA6" w:rsidR="00CF60BF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194472D6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3717" w14:textId="77777777" w:rsidR="00CF60BF" w:rsidRPr="00CF60BF" w:rsidRDefault="00CF60BF" w:rsidP="00CF60BF">
                  <w:pPr>
                    <w:numPr>
                      <w:ilvl w:val="0"/>
                      <w:numId w:val="22"/>
                    </w:numPr>
                    <w:spacing w:before="80" w:after="80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ask for additional information or advise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D26C0" w14:textId="134F9BE2" w:rsidR="00CF60BF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187445D2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64279" w14:textId="77777777" w:rsidR="00CF60BF" w:rsidRPr="00CF60BF" w:rsidRDefault="00CF60BF" w:rsidP="00CF60BF">
                  <w:pPr>
                    <w:numPr>
                      <w:ilvl w:val="0"/>
                      <w:numId w:val="22"/>
                    </w:numPr>
                    <w:spacing w:before="80" w:after="80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help your partners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07C8" w14:textId="701BDCD4" w:rsidR="00CF60BF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2AF84702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74BAD" w14:textId="77777777" w:rsidR="00CF60BF" w:rsidRPr="00CF60BF" w:rsidRDefault="00CF60BF" w:rsidP="00CF60BF">
                  <w:pPr>
                    <w:numPr>
                      <w:ilvl w:val="0"/>
                      <w:numId w:val="22"/>
                    </w:numPr>
                    <w:spacing w:before="80" w:after="80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provide feedback to your partners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F0324" w14:textId="77F3A5E7" w:rsidR="00CF60BF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5C6AF625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8E3C8" w14:textId="4BDDD40B" w:rsidR="00CF60BF" w:rsidRPr="00CF60BF" w:rsidRDefault="00847DCD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3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.6 How do you evaluate the partners’ cooperation in the project so far?</w:t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10"/>
                    <w:gridCol w:w="1420"/>
                    <w:gridCol w:w="1578"/>
                    <w:gridCol w:w="1402"/>
                    <w:gridCol w:w="1505"/>
                  </w:tblGrid>
                  <w:tr w:rsidR="00CF60BF" w:rsidRPr="00CF60BF" w14:paraId="422352FC" w14:textId="77777777" w:rsidTr="00A41208">
                    <w:tc>
                      <w:tcPr>
                        <w:tcW w:w="1838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62D73124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Very good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748528D6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Good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337C9620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Satisfactory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4D98112E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Poor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5DD7FD75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Very poor</w:t>
                        </w:r>
                      </w:p>
                    </w:tc>
                  </w:tr>
                  <w:tr w:rsidR="00CF60BF" w:rsidRPr="00CF60BF" w14:paraId="1D797399" w14:textId="77777777" w:rsidTr="00A41208">
                    <w:tc>
                      <w:tcPr>
                        <w:tcW w:w="1838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60337373" w14:textId="5930768B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30E0DDD1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3DAA6900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4D8B092E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69EBFDEE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</w:tr>
                </w:tbl>
                <w:p w14:paraId="575469C8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sz w:val="8"/>
                      <w:szCs w:val="8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FFFFFF"/>
                      <w:sz w:val="8"/>
                      <w:szCs w:val="8"/>
                      <w:lang w:val="en-GB"/>
                    </w:rPr>
                    <w:t>…0</w:t>
                  </w:r>
                </w:p>
              </w:tc>
            </w:tr>
            <w:tr w:rsidR="00CF60BF" w:rsidRPr="00CF60BF" w14:paraId="4057308F" w14:textId="77777777" w:rsidTr="00CF60BF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E71D724" w14:textId="19AF9245" w:rsidR="00CF60BF" w:rsidRPr="00CF60BF" w:rsidRDefault="00847DCD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lastRenderedPageBreak/>
                    <w:t>4</w:t>
                  </w:r>
                  <w:r w:rsidR="00CF60BF" w:rsidRPr="00CF60BF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. Dissemination activities</w:t>
                  </w:r>
                </w:p>
              </w:tc>
            </w:tr>
            <w:tr w:rsidR="00CF60BF" w:rsidRPr="00CF60BF" w14:paraId="5A45A556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EA56E" w14:textId="16E4BB8F" w:rsidR="00CF60BF" w:rsidRPr="00CF60BF" w:rsidRDefault="00847DCD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.1 The project logo is recognizable and unique.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D51BD" w14:textId="3340946E" w:rsidR="00CF60BF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070EBB24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4C0BD" w14:textId="63348119" w:rsidR="00CF60BF" w:rsidRPr="00CF60BF" w:rsidRDefault="00847DCD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.2 The project promotional materials (newsletters, leaflet, etc.) are informative and attractive.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2ED1A" w14:textId="4F8B02F2" w:rsidR="00CF60BF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CF60BF" w:rsidRPr="00CF60BF" w14:paraId="3FA59E26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E0C7F" w14:textId="4E1DE651" w:rsidR="00CF60BF" w:rsidRPr="00CF60BF" w:rsidRDefault="00847DCD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.3 Dissemination strategy is clear: you clearly understand “what, to whom, how and when to disseminate”.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25BBA" w14:textId="22FCE697" w:rsidR="00CF60BF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2236D3" w:rsidRPr="00CF60BF" w14:paraId="5B60595D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9794A" w14:textId="31764A2A" w:rsidR="002236D3" w:rsidRDefault="002236D3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2236D3">
                    <w:rPr>
                      <w:rFonts w:eastAsia="Calibri" w:cstheme="minorHAnsi"/>
                      <w:color w:val="auto"/>
                      <w:lang w:val="en-GB"/>
                    </w:rPr>
                    <w:t>4.</w:t>
                  </w: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  <w:r w:rsidRPr="002236D3">
                    <w:rPr>
                      <w:rFonts w:eastAsia="Calibri" w:cstheme="minorHAnsi"/>
                      <w:color w:val="auto"/>
                      <w:lang w:val="en-GB"/>
                    </w:rPr>
                    <w:t xml:space="preserve">. You are </w:t>
                  </w:r>
                  <w:r w:rsidR="00AA3183" w:rsidRPr="002236D3">
                    <w:rPr>
                      <w:rFonts w:eastAsia="Calibri" w:cstheme="minorHAnsi"/>
                      <w:color w:val="auto"/>
                      <w:lang w:val="en-GB"/>
                    </w:rPr>
                    <w:t>satisfied</w:t>
                  </w:r>
                  <w:r w:rsidRPr="002236D3">
                    <w:rPr>
                      <w:rFonts w:eastAsia="Calibri" w:cstheme="minorHAnsi"/>
                      <w:color w:val="auto"/>
                      <w:lang w:val="en-GB"/>
                    </w:rPr>
                    <w:t xml:space="preserve"> with the Saving Water brochure</w:t>
                  </w:r>
                  <w:r w:rsidR="000C0925">
                    <w:rPr>
                      <w:rFonts w:eastAsia="Calibri" w:cstheme="minorHAnsi"/>
                      <w:color w:val="auto"/>
                      <w:lang w:val="en-GB"/>
                    </w:rPr>
                    <w:t>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ED4A3" w14:textId="5B26FF2D" w:rsidR="002236D3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</w:p>
              </w:tc>
            </w:tr>
            <w:tr w:rsidR="002236D3" w:rsidRPr="00CF60BF" w14:paraId="15434390" w14:textId="77777777" w:rsidTr="00A41208">
              <w:tc>
                <w:tcPr>
                  <w:tcW w:w="8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4E729" w14:textId="7914B294" w:rsidR="002236D3" w:rsidRPr="002236D3" w:rsidRDefault="002236D3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 xml:space="preserve">4.5 </w:t>
                  </w:r>
                  <w:r w:rsidR="000C0925">
                    <w:rPr>
                      <w:rFonts w:eastAsia="Calibri" w:cstheme="minorHAnsi"/>
                      <w:color w:val="auto"/>
                      <w:lang w:val="en-GB"/>
                    </w:rPr>
                    <w:t>You would use the EPALE platform in the future.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4D6DB" w14:textId="7AC54284" w:rsidR="002236D3" w:rsidRPr="00CF60BF" w:rsidRDefault="006B4764" w:rsidP="00CF60BF">
                  <w:pPr>
                    <w:spacing w:before="80" w:after="80" w:line="276" w:lineRule="auto"/>
                    <w:jc w:val="center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Yes</w:t>
                  </w:r>
                </w:p>
              </w:tc>
            </w:tr>
            <w:tr w:rsidR="00CF60BF" w:rsidRPr="00CF60BF" w14:paraId="4D7C5458" w14:textId="77777777" w:rsidTr="00A41208">
              <w:tc>
                <w:tcPr>
                  <w:tcW w:w="7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FB0FEC1" w14:textId="45C574AF" w:rsidR="00CF60BF" w:rsidRPr="00CF60BF" w:rsidRDefault="00847DCD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</w:t>
                  </w:r>
                  <w:r w:rsidR="002236D3">
                    <w:rPr>
                      <w:rFonts w:eastAsia="Calibri" w:cstheme="minorHAnsi"/>
                      <w:color w:val="auto"/>
                      <w:lang w:val="en-GB"/>
                    </w:rPr>
                    <w:t>6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 Do you experience any difficulties in disseminating the project results to the project target group? If yes, what are they?</w:t>
                  </w:r>
                </w:p>
                <w:p w14:paraId="542A21FB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i/>
                      <w:color w:val="auto"/>
                      <w:lang w:val="en-GB"/>
                    </w:rPr>
                    <w:t>Please, type in your answer here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: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Mkatabulky"/>
                    <w:tblW w:w="0" w:type="auto"/>
                    <w:tblBorders>
                      <w:top w:val="single" w:sz="4" w:space="0" w:color="002060"/>
                      <w:left w:val="single" w:sz="4" w:space="0" w:color="002060"/>
                      <w:bottom w:val="single" w:sz="4" w:space="0" w:color="002060"/>
                      <w:right w:val="single" w:sz="4" w:space="0" w:color="002060"/>
                      <w:insideH w:val="single" w:sz="4" w:space="0" w:color="002060"/>
                      <w:insideV w:val="single" w:sz="4" w:space="0" w:color="002060"/>
                    </w:tblBorders>
                    <w:tblLook w:val="04A0" w:firstRow="1" w:lastRow="0" w:firstColumn="1" w:lastColumn="0" w:noHBand="0" w:noVBand="1"/>
                  </w:tblPr>
                  <w:tblGrid>
                    <w:gridCol w:w="682"/>
                    <w:gridCol w:w="628"/>
                  </w:tblGrid>
                  <w:tr w:rsidR="00CF60BF" w:rsidRPr="00CF60BF" w14:paraId="6816330D" w14:textId="77777777" w:rsidTr="00A41208">
                    <w:tc>
                      <w:tcPr>
                        <w:tcW w:w="682" w:type="dxa"/>
                        <w:tcBorders>
                          <w:top w:val="nil"/>
                          <w:left w:val="nil"/>
                        </w:tcBorders>
                      </w:tcPr>
                      <w:p w14:paraId="6F667B4A" w14:textId="77777777" w:rsidR="00CF60BF" w:rsidRPr="00CF60BF" w:rsidRDefault="00CF60BF" w:rsidP="00CF60BF">
                        <w:pPr>
                          <w:spacing w:before="80"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Yes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right w:val="nil"/>
                        </w:tcBorders>
                      </w:tcPr>
                      <w:p w14:paraId="4994AF4F" w14:textId="77777777" w:rsidR="00CF60BF" w:rsidRPr="00CF60BF" w:rsidRDefault="00CF60BF" w:rsidP="00CF60BF">
                        <w:pPr>
                          <w:spacing w:before="80"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No</w:t>
                        </w:r>
                      </w:p>
                    </w:tc>
                  </w:tr>
                  <w:tr w:rsidR="00CF60BF" w:rsidRPr="00CF60BF" w14:paraId="108970B1" w14:textId="77777777" w:rsidTr="00A41208">
                    <w:tc>
                      <w:tcPr>
                        <w:tcW w:w="682" w:type="dxa"/>
                      </w:tcPr>
                      <w:p w14:paraId="36B17342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 w14:paraId="509F7647" w14:textId="7C95AD53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</w:tr>
                </w:tbl>
                <w:p w14:paraId="03B4E330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</w:p>
              </w:tc>
            </w:tr>
            <w:tr w:rsidR="00CF60BF" w:rsidRPr="00CF60BF" w14:paraId="6E2C32B0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9EBE" w14:textId="5D150E7A" w:rsidR="00CF60BF" w:rsidRPr="00CF60BF" w:rsidRDefault="00847DCD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4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</w:t>
                  </w:r>
                  <w:r w:rsidR="002236D3">
                    <w:rPr>
                      <w:rFonts w:eastAsia="Calibri" w:cstheme="minorHAnsi"/>
                      <w:color w:val="auto"/>
                      <w:lang w:val="en-GB"/>
                    </w:rPr>
                    <w:t>7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 Do you have any other concerns / any additional comments about dissemination activities?</w:t>
                  </w:r>
                </w:p>
                <w:p w14:paraId="2022B2A5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i/>
                      <w:color w:val="auto"/>
                      <w:lang w:val="en-GB"/>
                    </w:rPr>
                    <w:t>Please, type in your answer here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 xml:space="preserve">: </w:t>
                  </w:r>
                </w:p>
              </w:tc>
            </w:tr>
            <w:tr w:rsidR="00CF60BF" w:rsidRPr="00CF60BF" w14:paraId="3FB07F3D" w14:textId="77777777" w:rsidTr="00CF60BF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0A18678" w14:textId="0DB2C757" w:rsidR="00CF60BF" w:rsidRPr="00CF60BF" w:rsidRDefault="000C0925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5</w:t>
                  </w:r>
                  <w:r w:rsidR="00CF60BF" w:rsidRPr="00CF60BF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. Communication and conflicts resolution</w:t>
                  </w:r>
                </w:p>
              </w:tc>
            </w:tr>
            <w:tr w:rsidR="00CF60BF" w:rsidRPr="00CF60BF" w14:paraId="2E2D41B0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E123C" w14:textId="7FB1FD6A" w:rsidR="00CF60BF" w:rsidRPr="00CF60BF" w:rsidRDefault="000C0925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.1 How often do you communicate with:</w:t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32"/>
                    <w:gridCol w:w="932"/>
                    <w:gridCol w:w="1047"/>
                    <w:gridCol w:w="978"/>
                    <w:gridCol w:w="1093"/>
                    <w:gridCol w:w="1038"/>
                  </w:tblGrid>
                  <w:tr w:rsidR="00CF60BF" w:rsidRPr="00CF60BF" w14:paraId="019E1377" w14:textId="77777777" w:rsidTr="00A41208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2060"/>
                        </w:tcBorders>
                      </w:tcPr>
                      <w:p w14:paraId="43DE8826" w14:textId="77777777" w:rsidR="00CF60BF" w:rsidRPr="00CF60BF" w:rsidRDefault="00CF60BF" w:rsidP="00CF60BF">
                        <w:pPr>
                          <w:spacing w:after="200" w:line="276" w:lineRule="auto"/>
                          <w:jc w:val="both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4B19F97D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  <w:t>Once a week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3E850887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  <w:t>Once in two weeks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10A4EDE6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  <w:t>Once a month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224755A4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  <w:t>Once in two months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25AD3A30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sz w:val="20"/>
                            <w:szCs w:val="20"/>
                            <w:lang w:val="en-GB"/>
                          </w:rPr>
                          <w:t>Other (specify)</w:t>
                        </w:r>
                      </w:p>
                    </w:tc>
                  </w:tr>
                  <w:tr w:rsidR="00CF60BF" w:rsidRPr="00CF60BF" w14:paraId="59DD237B" w14:textId="77777777" w:rsidTr="00A41208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2060"/>
                        </w:tcBorders>
                      </w:tcPr>
                      <w:p w14:paraId="285D6F69" w14:textId="77777777" w:rsidR="00CF60BF" w:rsidRPr="00CF60BF" w:rsidRDefault="00CF60BF" w:rsidP="00CF60BF">
                        <w:pPr>
                          <w:numPr>
                            <w:ilvl w:val="0"/>
                            <w:numId w:val="23"/>
                          </w:numPr>
                          <w:jc w:val="both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 xml:space="preserve">the project coordinator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2387C4F2" w14:textId="15274529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2A9B46ED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21FCCD7A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7A637534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54945712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</w:tr>
                  <w:tr w:rsidR="00CF60BF" w:rsidRPr="00CF60BF" w14:paraId="728C375C" w14:textId="77777777" w:rsidTr="00A41208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2060"/>
                        </w:tcBorders>
                      </w:tcPr>
                      <w:p w14:paraId="13A70CA3" w14:textId="77777777" w:rsidR="00CF60BF" w:rsidRPr="00CF60BF" w:rsidRDefault="00CF60BF" w:rsidP="00CF60BF">
                        <w:pPr>
                          <w:numPr>
                            <w:ilvl w:val="0"/>
                            <w:numId w:val="23"/>
                          </w:numPr>
                          <w:jc w:val="both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the activity leaders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0A9C92B9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33B57DF4" w14:textId="1E95010D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54ADBCB3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282D0EAC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6398A8AF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</w:tr>
                  <w:tr w:rsidR="00CF60BF" w:rsidRPr="00CF60BF" w14:paraId="51215A53" w14:textId="77777777" w:rsidTr="00A41208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2060"/>
                        </w:tcBorders>
                      </w:tcPr>
                      <w:p w14:paraId="0834B2F2" w14:textId="77777777" w:rsidR="00CF60BF" w:rsidRPr="00CF60BF" w:rsidRDefault="00CF60BF" w:rsidP="00CF60BF">
                        <w:pPr>
                          <w:numPr>
                            <w:ilvl w:val="0"/>
                            <w:numId w:val="23"/>
                          </w:numPr>
                          <w:jc w:val="both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other project partners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68C19E64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66E6502C" w14:textId="55560A51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2C9E8CC4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598AFA71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43B6A694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</w:tr>
                </w:tbl>
                <w:p w14:paraId="079304D6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sz w:val="8"/>
                      <w:szCs w:val="8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FFFFFF"/>
                      <w:sz w:val="8"/>
                      <w:szCs w:val="8"/>
                      <w:lang w:val="en-GB"/>
                    </w:rPr>
                    <w:t>.</w:t>
                  </w:r>
                </w:p>
              </w:tc>
            </w:tr>
            <w:tr w:rsidR="00CF60BF" w:rsidRPr="00CF60BF" w14:paraId="6512008E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DBC68" w14:textId="2AD4E136" w:rsidR="00CF60BF" w:rsidRPr="00CF60BF" w:rsidRDefault="000C0925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.2 How do you evaluate the quality of communication with the project partners?</w:t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7"/>
                    <w:gridCol w:w="1101"/>
                    <w:gridCol w:w="788"/>
                    <w:gridCol w:w="1430"/>
                    <w:gridCol w:w="755"/>
                    <w:gridCol w:w="1019"/>
                  </w:tblGrid>
                  <w:tr w:rsidR="00CF60BF" w:rsidRPr="00CF60BF" w14:paraId="14DD472B" w14:textId="77777777" w:rsidTr="00A41208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2060"/>
                        </w:tcBorders>
                      </w:tcPr>
                      <w:p w14:paraId="70718F7C" w14:textId="77777777" w:rsidR="00CF60BF" w:rsidRPr="00CF60BF" w:rsidRDefault="00CF60BF" w:rsidP="00CF60BF">
                        <w:pPr>
                          <w:spacing w:after="200" w:line="276" w:lineRule="auto"/>
                          <w:jc w:val="both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4F9A809B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Very good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75449E2F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Good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64757625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Satisfactory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09425A10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Poor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5185CB83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Very poor</w:t>
                        </w:r>
                      </w:p>
                    </w:tc>
                  </w:tr>
                  <w:tr w:rsidR="00CF60BF" w:rsidRPr="00CF60BF" w14:paraId="0286BF5C" w14:textId="77777777" w:rsidTr="00A41208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2060"/>
                        </w:tcBorders>
                      </w:tcPr>
                      <w:p w14:paraId="080009A7" w14:textId="77777777" w:rsidR="00CF60BF" w:rsidRPr="00CF60BF" w:rsidRDefault="00CF60BF" w:rsidP="00CF60BF">
                        <w:pPr>
                          <w:numPr>
                            <w:ilvl w:val="0"/>
                            <w:numId w:val="24"/>
                          </w:numPr>
                          <w:jc w:val="both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 xml:space="preserve">the project coordinator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047EF4A8" w14:textId="60D6A0E9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157C9239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6702493B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5DC042EF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33D4B73F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</w:tr>
                  <w:tr w:rsidR="00CF60BF" w:rsidRPr="00CF60BF" w14:paraId="019FEE90" w14:textId="77777777" w:rsidTr="00A41208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2060"/>
                        </w:tcBorders>
                      </w:tcPr>
                      <w:p w14:paraId="0667ED3D" w14:textId="77777777" w:rsidR="00CF60BF" w:rsidRPr="00CF60BF" w:rsidRDefault="00CF60BF" w:rsidP="00CF60BF">
                        <w:pPr>
                          <w:numPr>
                            <w:ilvl w:val="0"/>
                            <w:numId w:val="24"/>
                          </w:numPr>
                          <w:jc w:val="both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the activity leaders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5C04F535" w14:textId="24E80288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453FDDFE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3E342B78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72747E65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7A21E6CB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</w:tr>
                  <w:tr w:rsidR="00CF60BF" w:rsidRPr="00CF60BF" w14:paraId="28859E36" w14:textId="77777777" w:rsidTr="00A41208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2060"/>
                        </w:tcBorders>
                      </w:tcPr>
                      <w:p w14:paraId="6F8FC4AE" w14:textId="77777777" w:rsidR="00CF60BF" w:rsidRPr="00CF60BF" w:rsidRDefault="00CF60BF" w:rsidP="00CF60BF">
                        <w:pPr>
                          <w:numPr>
                            <w:ilvl w:val="0"/>
                            <w:numId w:val="24"/>
                          </w:numPr>
                          <w:jc w:val="both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other project partners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79793428" w14:textId="73B5E6DB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39D2CBF5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66E73F5B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50767F97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6D09B585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</w:tr>
                </w:tbl>
                <w:p w14:paraId="291350DD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sz w:val="8"/>
                      <w:szCs w:val="8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FFFFFF"/>
                      <w:sz w:val="8"/>
                      <w:szCs w:val="8"/>
                      <w:lang w:val="en-GB"/>
                    </w:rPr>
                    <w:t>.</w:t>
                  </w:r>
                </w:p>
              </w:tc>
            </w:tr>
            <w:tr w:rsidR="00CF60BF" w:rsidRPr="00CF60BF" w14:paraId="52E9650F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C325B" w14:textId="3665BFD3" w:rsidR="00CF60BF" w:rsidRPr="00CF60BF" w:rsidRDefault="000C0925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lastRenderedPageBreak/>
                    <w:t>5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.3 To what extent is communication effective?</w:t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32"/>
                    <w:gridCol w:w="1347"/>
                    <w:gridCol w:w="1589"/>
                    <w:gridCol w:w="1435"/>
                    <w:gridCol w:w="1612"/>
                  </w:tblGrid>
                  <w:tr w:rsidR="00CF60BF" w:rsidRPr="00CF60BF" w14:paraId="47BD7ECC" w14:textId="77777777" w:rsidTr="00A41208">
                    <w:tc>
                      <w:tcPr>
                        <w:tcW w:w="169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2F14C70B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Very</w:t>
                        </w: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br/>
                          <w:t>effective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4B24BFBF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Effective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5BDCD88E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Somewhat effective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426C9514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Almost not effective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5AA003C5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Not effective at all</w:t>
                        </w:r>
                      </w:p>
                    </w:tc>
                  </w:tr>
                  <w:tr w:rsidR="00CF60BF" w:rsidRPr="00CF60BF" w14:paraId="5AA429B3" w14:textId="77777777" w:rsidTr="00A41208">
                    <w:tc>
                      <w:tcPr>
                        <w:tcW w:w="169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4BB636F8" w14:textId="5E0AD6A4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2867A049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2A7CE258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14040AEF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7A2438CE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</w:tr>
                </w:tbl>
                <w:p w14:paraId="66E0A366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sz w:val="8"/>
                      <w:szCs w:val="8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FFFFFF"/>
                      <w:sz w:val="8"/>
                      <w:szCs w:val="8"/>
                      <w:lang w:val="en-GB"/>
                    </w:rPr>
                    <w:t>.</w:t>
                  </w:r>
                </w:p>
              </w:tc>
            </w:tr>
            <w:tr w:rsidR="00CF60BF" w:rsidRPr="00CF60BF" w14:paraId="72E6F0CD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6C498" w14:textId="68E92359" w:rsidR="00CF60BF" w:rsidRPr="00CF60BF" w:rsidRDefault="000C0925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.4 How often is your opinion listened to and taken into account?</w:t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19"/>
                    <w:gridCol w:w="1329"/>
                    <w:gridCol w:w="1656"/>
                    <w:gridCol w:w="1403"/>
                    <w:gridCol w:w="1608"/>
                  </w:tblGrid>
                  <w:tr w:rsidR="00CF60BF" w:rsidRPr="00CF60BF" w14:paraId="0030A63D" w14:textId="77777777" w:rsidTr="00A41208">
                    <w:tc>
                      <w:tcPr>
                        <w:tcW w:w="169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7040D461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Very often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0220934A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Often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36BF2FB6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Somewhat often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5F962AF1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Rare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vAlign w:val="center"/>
                      </w:tcPr>
                      <w:p w14:paraId="1EFA3785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 w:rsidRPr="00CF60BF"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Very rare</w:t>
                        </w:r>
                      </w:p>
                    </w:tc>
                  </w:tr>
                  <w:tr w:rsidR="00CF60BF" w:rsidRPr="00CF60BF" w14:paraId="76E10276" w14:textId="77777777" w:rsidTr="00A41208">
                    <w:tc>
                      <w:tcPr>
                        <w:tcW w:w="1696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6566191F" w14:textId="06A2B6B4" w:rsidR="00CF60BF" w:rsidRPr="00CF60BF" w:rsidRDefault="006B4764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  <w:r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  <w:t>x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18DEA57D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307F6B80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234BE518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</w:tcPr>
                      <w:p w14:paraId="31A08A29" w14:textId="77777777" w:rsidR="00CF60BF" w:rsidRPr="00CF60BF" w:rsidRDefault="00CF60BF" w:rsidP="00CF60BF">
                        <w:pPr>
                          <w:spacing w:after="200" w:line="276" w:lineRule="auto"/>
                          <w:jc w:val="center"/>
                          <w:rPr>
                            <w:rFonts w:eastAsia="Calibri" w:cstheme="minorHAnsi"/>
                            <w:color w:val="002060"/>
                            <w:lang w:val="en-GB"/>
                          </w:rPr>
                        </w:pPr>
                      </w:p>
                    </w:tc>
                  </w:tr>
                </w:tbl>
                <w:p w14:paraId="31285238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sz w:val="8"/>
                      <w:szCs w:val="8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FFFFFF"/>
                      <w:sz w:val="8"/>
                      <w:szCs w:val="8"/>
                      <w:lang w:val="en-GB"/>
                    </w:rPr>
                    <w:t>.</w:t>
                  </w:r>
                </w:p>
              </w:tc>
            </w:tr>
            <w:tr w:rsidR="00CF60BF" w:rsidRPr="00CF60BF" w14:paraId="48555C37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0ED19" w14:textId="75DEA382" w:rsidR="00CF60BF" w:rsidRPr="00CF60BF" w:rsidRDefault="000C0925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.5 In your opinion, what (if any) were the major conflict points between the members of the consortium?</w:t>
                  </w:r>
                </w:p>
                <w:p w14:paraId="3E849F0A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i/>
                      <w:color w:val="auto"/>
                      <w:lang w:val="en-GB"/>
                    </w:rPr>
                    <w:t>Please, type in your answer here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:</w:t>
                  </w:r>
                </w:p>
                <w:p w14:paraId="00D61D00" w14:textId="771A551C" w:rsidR="00CF60BF" w:rsidRPr="00CF60BF" w:rsidRDefault="006B4764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 xml:space="preserve">There </w:t>
                  </w:r>
                  <w:proofErr w:type="spellStart"/>
                  <w:r>
                    <w:rPr>
                      <w:rFonts w:eastAsia="Calibri" w:cstheme="minorHAnsi"/>
                      <w:color w:val="auto"/>
                      <w:lang w:val="en-GB"/>
                    </w:rPr>
                    <w:t>weren</w:t>
                  </w:r>
                  <w:proofErr w:type="spellEnd"/>
                  <w:r>
                    <w:rPr>
                      <w:rFonts w:eastAsia="Calibri" w:cstheme="minorHAnsi"/>
                      <w:color w:val="auto"/>
                      <w:lang w:val="en-GB"/>
                    </w:rPr>
                    <w:t xml:space="preserve"> ´t any serious conflicts during a project implementation.</w:t>
                  </w:r>
                </w:p>
                <w:p w14:paraId="31233EBA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What was made / what could be made to overcome them?</w:t>
                  </w:r>
                </w:p>
                <w:p w14:paraId="302A221D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i/>
                      <w:color w:val="auto"/>
                      <w:lang w:val="en-GB"/>
                    </w:rPr>
                    <w:t>Please, type in your answer here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:</w:t>
                  </w:r>
                </w:p>
                <w:p w14:paraId="5B6B8EE2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</w:p>
              </w:tc>
            </w:tr>
            <w:tr w:rsidR="00CF60BF" w:rsidRPr="00CF60BF" w14:paraId="7BFF0324" w14:textId="77777777" w:rsidTr="00A41208"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7F8D" w14:textId="50482C96" w:rsidR="00CF60BF" w:rsidRPr="00CF60BF" w:rsidRDefault="000C0925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color w:val="auto"/>
                      <w:lang w:val="en-GB"/>
                    </w:rPr>
                    <w:t>5</w:t>
                  </w:r>
                  <w:r w:rsidR="00CF60BF" w:rsidRPr="00CF60BF">
                    <w:rPr>
                      <w:rFonts w:eastAsia="Calibri" w:cstheme="minorHAnsi"/>
                      <w:color w:val="auto"/>
                      <w:lang w:val="en-GB"/>
                    </w:rPr>
                    <w:t>.6 Do you have any additional comments and/or suggestions you want to share?</w:t>
                  </w:r>
                </w:p>
                <w:p w14:paraId="068D0856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i/>
                      <w:color w:val="auto"/>
                      <w:lang w:val="en-GB"/>
                    </w:rPr>
                    <w:t>Please, type in your answer here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:</w:t>
                  </w:r>
                </w:p>
                <w:p w14:paraId="6B8582FD" w14:textId="77777777" w:rsidR="00CF60BF" w:rsidRPr="00CF60BF" w:rsidRDefault="00CF60BF" w:rsidP="00CF60BF">
                  <w:pPr>
                    <w:spacing w:before="80" w:after="8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</w:p>
              </w:tc>
            </w:tr>
          </w:tbl>
          <w:p w14:paraId="01287731" w14:textId="77777777" w:rsidR="00CF60BF" w:rsidRPr="00CF60BF" w:rsidRDefault="00CF60BF" w:rsidP="00CF60BF">
            <w:pPr>
              <w:spacing w:after="200" w:line="276" w:lineRule="auto"/>
              <w:rPr>
                <w:rFonts w:eastAsia="Calibri" w:cstheme="minorHAnsi"/>
                <w:color w:val="auto"/>
                <w:lang w:val="de-AT"/>
              </w:rPr>
            </w:pPr>
          </w:p>
          <w:tbl>
            <w:tblPr>
              <w:tblStyle w:val="Mkatabulky"/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1"/>
            </w:tblGrid>
            <w:tr w:rsidR="00CF60BF" w:rsidRPr="00CF60BF" w14:paraId="796608B5" w14:textId="77777777" w:rsidTr="00CF60BF">
              <w:tc>
                <w:tcPr>
                  <w:tcW w:w="92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87130B3" w14:textId="5A2BE2F2" w:rsidR="00CF60BF" w:rsidRPr="00CF60BF" w:rsidRDefault="000C0925" w:rsidP="00CF60BF">
                  <w:pPr>
                    <w:spacing w:before="120" w:after="120" w:line="276" w:lineRule="auto"/>
                    <w:jc w:val="both"/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</w:pPr>
                  <w:r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6</w:t>
                  </w:r>
                  <w:r w:rsidR="00CF60BF" w:rsidRPr="00CF60BF">
                    <w:rPr>
                      <w:rFonts w:eastAsia="Calibri" w:cstheme="minorHAnsi"/>
                      <w:b/>
                      <w:i/>
                      <w:color w:val="auto"/>
                      <w:lang w:val="en-GB"/>
                    </w:rPr>
                    <w:t>. Additional questions</w:t>
                  </w:r>
                </w:p>
              </w:tc>
            </w:tr>
            <w:tr w:rsidR="00CF60BF" w:rsidRPr="00CF60BF" w14:paraId="294AF55F" w14:textId="77777777" w:rsidTr="00A41208">
              <w:tc>
                <w:tcPr>
                  <w:tcW w:w="9212" w:type="dxa"/>
                  <w:tcBorders>
                    <w:top w:val="single" w:sz="4" w:space="0" w:color="auto"/>
                  </w:tcBorders>
                </w:tcPr>
                <w:p w14:paraId="5A69109C" w14:textId="77777777" w:rsidR="00CF60BF" w:rsidRPr="00CF60BF" w:rsidRDefault="00CF60BF" w:rsidP="00CF60BF">
                  <w:pPr>
                    <w:spacing w:before="120" w:after="12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Do have any other concerns / any additional comments about the project implementation?</w:t>
                  </w:r>
                </w:p>
                <w:p w14:paraId="0BAF14DB" w14:textId="77777777" w:rsidR="00CF60BF" w:rsidRPr="00CF60BF" w:rsidRDefault="00CF60BF" w:rsidP="00CF60BF">
                  <w:pPr>
                    <w:spacing w:before="120" w:after="12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i/>
                      <w:color w:val="auto"/>
                      <w:lang w:val="en-GB"/>
                    </w:rPr>
                    <w:t>Please, type in your answer here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:</w:t>
                  </w:r>
                </w:p>
                <w:p w14:paraId="56BFC36A" w14:textId="77777777" w:rsidR="00CF60BF" w:rsidRPr="00CF60BF" w:rsidRDefault="00CF60BF" w:rsidP="00CF60BF">
                  <w:pPr>
                    <w:spacing w:before="120" w:after="12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</w:p>
                <w:p w14:paraId="15B899A5" w14:textId="77777777" w:rsidR="00CF60BF" w:rsidRPr="00CF60BF" w:rsidRDefault="00CF60BF" w:rsidP="00CF60BF">
                  <w:pPr>
                    <w:spacing w:before="120" w:after="12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Do you have any further suggestions as to how we could improve the quality of our cooperation for successful project implementation?</w:t>
                  </w:r>
                </w:p>
                <w:p w14:paraId="65EB0423" w14:textId="77777777" w:rsidR="00CF60BF" w:rsidRPr="00CF60BF" w:rsidRDefault="00CF60BF" w:rsidP="00CF60BF">
                  <w:pPr>
                    <w:spacing w:before="120" w:after="12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CF60BF">
                    <w:rPr>
                      <w:rFonts w:eastAsia="Calibri" w:cstheme="minorHAnsi"/>
                      <w:i/>
                      <w:color w:val="auto"/>
                      <w:lang w:val="en-GB"/>
                    </w:rPr>
                    <w:t>Please, type in your answer here</w:t>
                  </w:r>
                  <w:r w:rsidRPr="00CF60BF">
                    <w:rPr>
                      <w:rFonts w:eastAsia="Calibri" w:cstheme="minorHAnsi"/>
                      <w:color w:val="auto"/>
                      <w:lang w:val="en-GB"/>
                    </w:rPr>
                    <w:t>:</w:t>
                  </w:r>
                </w:p>
                <w:p w14:paraId="040AB193" w14:textId="1BD4F490" w:rsidR="00CF60BF" w:rsidRPr="00CF60BF" w:rsidRDefault="006B4764" w:rsidP="00CF60BF">
                  <w:pPr>
                    <w:spacing w:before="120" w:after="120" w:line="276" w:lineRule="auto"/>
                    <w:jc w:val="both"/>
                    <w:rPr>
                      <w:rFonts w:eastAsia="Calibri" w:cstheme="minorHAnsi"/>
                      <w:color w:val="auto"/>
                      <w:lang w:val="en-GB"/>
                    </w:rPr>
                  </w:pPr>
                  <w:r w:rsidRPr="006B4764">
                    <w:rPr>
                      <w:rFonts w:eastAsia="Calibri" w:cstheme="minorHAnsi"/>
                      <w:color w:val="auto"/>
                      <w:lang w:val="en-GB"/>
                    </w:rPr>
                    <w:t>Our cooperation run very well in a friendly way so we decided to work together in new project.</w:t>
                  </w:r>
                  <w:bookmarkStart w:id="1" w:name="_GoBack"/>
                  <w:bookmarkEnd w:id="1"/>
                </w:p>
              </w:tc>
            </w:tr>
          </w:tbl>
          <w:p w14:paraId="3BB4145B" w14:textId="77777777" w:rsidR="00CF60BF" w:rsidRPr="00CF60BF" w:rsidRDefault="00CF60BF" w:rsidP="00CF60BF">
            <w:pPr>
              <w:spacing w:before="120" w:after="200" w:line="276" w:lineRule="auto"/>
              <w:jc w:val="both"/>
              <w:rPr>
                <w:rFonts w:eastAsia="Calibri" w:cstheme="minorHAnsi"/>
                <w:color w:val="auto"/>
                <w:lang w:val="en-GB"/>
              </w:rPr>
            </w:pPr>
          </w:p>
          <w:p w14:paraId="6D2E6B40" w14:textId="22080DFE" w:rsidR="005B6BBD" w:rsidRPr="00AA3183" w:rsidRDefault="00CF60BF" w:rsidP="00AA3183">
            <w:pPr>
              <w:spacing w:before="200" w:after="200" w:line="276" w:lineRule="auto"/>
              <w:jc w:val="center"/>
              <w:rPr>
                <w:rFonts w:eastAsia="Calibri" w:cstheme="minorHAnsi"/>
                <w:b/>
                <w:color w:val="auto"/>
                <w:lang w:val="de-AT"/>
              </w:rPr>
            </w:pPr>
            <w:proofErr w:type="spellStart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>Thank</w:t>
            </w:r>
            <w:proofErr w:type="spellEnd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 xml:space="preserve"> </w:t>
            </w:r>
            <w:proofErr w:type="spellStart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>you</w:t>
            </w:r>
            <w:proofErr w:type="spellEnd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 xml:space="preserve"> </w:t>
            </w:r>
            <w:proofErr w:type="spellStart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>for</w:t>
            </w:r>
            <w:proofErr w:type="spellEnd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 xml:space="preserve"> </w:t>
            </w:r>
            <w:proofErr w:type="spellStart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>your</w:t>
            </w:r>
            <w:proofErr w:type="spellEnd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 xml:space="preserve"> time </w:t>
            </w:r>
            <w:proofErr w:type="spellStart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>and</w:t>
            </w:r>
            <w:proofErr w:type="spellEnd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 xml:space="preserve"> </w:t>
            </w:r>
            <w:proofErr w:type="spellStart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>cooperation</w:t>
            </w:r>
            <w:proofErr w:type="spellEnd"/>
            <w:r w:rsidRPr="00CF60BF">
              <w:rPr>
                <w:rFonts w:eastAsia="Calibri" w:cstheme="minorHAnsi"/>
                <w:b/>
                <w:color w:val="auto"/>
                <w:lang w:val="de-AT"/>
              </w:rPr>
              <w:t>!</w:t>
            </w:r>
          </w:p>
        </w:tc>
        <w:tc>
          <w:tcPr>
            <w:tcW w:w="4823" w:type="dxa"/>
          </w:tcPr>
          <w:p w14:paraId="28D57495" w14:textId="77777777" w:rsidR="005B6BBD" w:rsidRDefault="005B6BBD" w:rsidP="00300132"/>
        </w:tc>
      </w:tr>
    </w:tbl>
    <w:p w14:paraId="1B6704BF" w14:textId="77777777" w:rsidR="007766B6" w:rsidRPr="005C6610" w:rsidRDefault="007766B6" w:rsidP="00220B9B">
      <w:pPr>
        <w:rPr>
          <w:lang w:val="bg-BG"/>
        </w:rPr>
        <w:sectPr w:rsidR="007766B6" w:rsidRPr="005C6610" w:rsidSect="007766B6"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</w:p>
    <w:p w14:paraId="52E206AA" w14:textId="77777777" w:rsidR="00340193" w:rsidRDefault="00340193" w:rsidP="00340193">
      <w:pPr>
        <w:rPr>
          <w:rFonts w:asciiTheme="majorHAnsi" w:eastAsiaTheme="majorEastAsia" w:hAnsiTheme="majorHAnsi" w:cstheme="majorBidi"/>
          <w:b/>
          <w:color w:val="0F6FC6" w:themeColor="accent1"/>
          <w:sz w:val="40"/>
          <w:szCs w:val="32"/>
        </w:rPr>
      </w:pPr>
    </w:p>
    <w:sectPr w:rsidR="00340193" w:rsidSect="007766B6">
      <w:pgSz w:w="12240" w:h="15840" w:code="1"/>
      <w:pgMar w:top="994" w:right="1080" w:bottom="720" w:left="1080" w:header="706" w:footer="706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161D" w14:textId="77777777" w:rsidR="0085247F" w:rsidRDefault="0085247F" w:rsidP="00A63A6C">
      <w:pPr>
        <w:spacing w:after="0" w:line="240" w:lineRule="auto"/>
      </w:pPr>
      <w:r>
        <w:separator/>
      </w:r>
    </w:p>
  </w:endnote>
  <w:endnote w:type="continuationSeparator" w:id="0">
    <w:p w14:paraId="274A8880" w14:textId="77777777" w:rsidR="0085247F" w:rsidRDefault="0085247F" w:rsidP="00A6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B17" w14:textId="59E7C70F" w:rsidR="00CE45DF" w:rsidRDefault="00B015A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hidden="0" allowOverlap="1" wp14:anchorId="1AC8DCA9" wp14:editId="028A3F03">
          <wp:simplePos x="0" y="0"/>
          <wp:positionH relativeFrom="margin">
            <wp:posOffset>2305050</wp:posOffset>
          </wp:positionH>
          <wp:positionV relativeFrom="paragraph">
            <wp:posOffset>103505</wp:posOffset>
          </wp:positionV>
          <wp:extent cx="2635366" cy="579120"/>
          <wp:effectExtent l="0" t="0" r="0" b="0"/>
          <wp:wrapSquare wrapText="bothSides"/>
          <wp:docPr id="26" name="image2.jpg" descr="https://eacea.ec.europa.eu/sites/eacea-site/files/logosbeneficaireserasmusleft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eacea.ec.europa.eu/sites/eacea-site/files/logosbeneficaireserasmusleft_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366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DFFFEB" w14:textId="6B709A99" w:rsidR="00CE45DF" w:rsidRDefault="00CE45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5801E" w14:textId="77777777" w:rsidR="0085247F" w:rsidRDefault="0085247F" w:rsidP="00A63A6C">
      <w:pPr>
        <w:spacing w:after="0" w:line="240" w:lineRule="auto"/>
      </w:pPr>
      <w:r>
        <w:separator/>
      </w:r>
    </w:p>
  </w:footnote>
  <w:footnote w:type="continuationSeparator" w:id="0">
    <w:p w14:paraId="6A892205" w14:textId="77777777" w:rsidR="0085247F" w:rsidRDefault="0085247F" w:rsidP="00A6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4C33" w14:textId="2026BF28" w:rsidR="00CE45DF" w:rsidRDefault="00B015A2">
    <w:pPr>
      <w:pStyle w:val="Zhlav"/>
    </w:pPr>
    <w:r>
      <w:rPr>
        <w:noProof/>
        <w:color w:val="000000"/>
        <w:lang w:val="cs-CZ" w:eastAsia="cs-CZ"/>
      </w:rPr>
      <w:drawing>
        <wp:anchor distT="0" distB="0" distL="114300" distR="114300" simplePos="0" relativeHeight="251658240" behindDoc="0" locked="0" layoutInCell="1" allowOverlap="1" wp14:anchorId="22AE7815" wp14:editId="134BE11C">
          <wp:simplePos x="0" y="0"/>
          <wp:positionH relativeFrom="margin">
            <wp:posOffset>4067175</wp:posOffset>
          </wp:positionH>
          <wp:positionV relativeFrom="paragraph">
            <wp:posOffset>-381635</wp:posOffset>
          </wp:positionV>
          <wp:extent cx="838200" cy="832568"/>
          <wp:effectExtent l="0" t="0" r="0" b="571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BC47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26D4D"/>
    <w:multiLevelType w:val="hybridMultilevel"/>
    <w:tmpl w:val="FC12D6B8"/>
    <w:lvl w:ilvl="0" w:tplc="A5B0D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6F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54E25"/>
    <w:multiLevelType w:val="hybridMultilevel"/>
    <w:tmpl w:val="32184F7A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74C1"/>
    <w:multiLevelType w:val="hybridMultilevel"/>
    <w:tmpl w:val="F6EE88F4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2B92"/>
    <w:multiLevelType w:val="hybridMultilevel"/>
    <w:tmpl w:val="52422630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0234"/>
    <w:multiLevelType w:val="hybridMultilevel"/>
    <w:tmpl w:val="872C2D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D3536"/>
    <w:multiLevelType w:val="hybridMultilevel"/>
    <w:tmpl w:val="14B6028C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73A0E"/>
    <w:multiLevelType w:val="hybridMultilevel"/>
    <w:tmpl w:val="F64A1476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C507A"/>
    <w:multiLevelType w:val="hybridMultilevel"/>
    <w:tmpl w:val="3ADA1B3A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64072"/>
    <w:multiLevelType w:val="hybridMultilevel"/>
    <w:tmpl w:val="DD628B2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7041C"/>
    <w:multiLevelType w:val="hybridMultilevel"/>
    <w:tmpl w:val="0A188B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CE287F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059D4"/>
    <w:multiLevelType w:val="hybridMultilevel"/>
    <w:tmpl w:val="435EC174"/>
    <w:lvl w:ilvl="0" w:tplc="88523C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0A8"/>
    <w:multiLevelType w:val="hybridMultilevel"/>
    <w:tmpl w:val="E94CAA3C"/>
    <w:lvl w:ilvl="0" w:tplc="0402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570E6C"/>
    <w:multiLevelType w:val="hybridMultilevel"/>
    <w:tmpl w:val="E272D8E2"/>
    <w:lvl w:ilvl="0" w:tplc="14EE602C">
      <w:start w:val="1"/>
      <w:numFmt w:val="bullet"/>
      <w:lvlText w:val="►"/>
      <w:lvlJc w:val="left"/>
      <w:pPr>
        <w:ind w:left="1854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3201345"/>
    <w:multiLevelType w:val="hybridMultilevel"/>
    <w:tmpl w:val="BE6A9A1C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972D9"/>
    <w:multiLevelType w:val="hybridMultilevel"/>
    <w:tmpl w:val="8846681E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D65A6"/>
    <w:multiLevelType w:val="hybridMultilevel"/>
    <w:tmpl w:val="9F920D82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B42A1"/>
    <w:multiLevelType w:val="hybridMultilevel"/>
    <w:tmpl w:val="961E7FBC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2CF2"/>
    <w:multiLevelType w:val="hybridMultilevel"/>
    <w:tmpl w:val="302C673C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C342A"/>
    <w:multiLevelType w:val="hybridMultilevel"/>
    <w:tmpl w:val="3012AC96"/>
    <w:lvl w:ilvl="0" w:tplc="AA0285CC">
      <w:start w:val="1"/>
      <w:numFmt w:val="bullet"/>
      <w:pStyle w:val="Seznamsodrkami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A693E"/>
    <w:multiLevelType w:val="hybridMultilevel"/>
    <w:tmpl w:val="E94CAA3C"/>
    <w:lvl w:ilvl="0" w:tplc="0402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FE4A01"/>
    <w:multiLevelType w:val="hybridMultilevel"/>
    <w:tmpl w:val="740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9699E"/>
    <w:multiLevelType w:val="hybridMultilevel"/>
    <w:tmpl w:val="4F06E87C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05494"/>
    <w:multiLevelType w:val="multilevel"/>
    <w:tmpl w:val="D0F4A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B739A6"/>
    <w:multiLevelType w:val="hybridMultilevel"/>
    <w:tmpl w:val="B28058D4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0F6FC6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0"/>
  </w:num>
  <w:num w:numId="5">
    <w:abstractNumId w:val="1"/>
  </w:num>
  <w:num w:numId="6">
    <w:abstractNumId w:val="6"/>
  </w:num>
  <w:num w:numId="7">
    <w:abstractNumId w:val="17"/>
  </w:num>
  <w:num w:numId="8">
    <w:abstractNumId w:val="18"/>
  </w:num>
  <w:num w:numId="9">
    <w:abstractNumId w:val="7"/>
  </w:num>
  <w:num w:numId="10">
    <w:abstractNumId w:val="8"/>
  </w:num>
  <w:num w:numId="11">
    <w:abstractNumId w:val="2"/>
  </w:num>
  <w:num w:numId="12">
    <w:abstractNumId w:val="22"/>
  </w:num>
  <w:num w:numId="13">
    <w:abstractNumId w:val="5"/>
  </w:num>
  <w:num w:numId="14">
    <w:abstractNumId w:val="24"/>
  </w:num>
  <w:num w:numId="15">
    <w:abstractNumId w:val="15"/>
  </w:num>
  <w:num w:numId="16">
    <w:abstractNumId w:val="16"/>
  </w:num>
  <w:num w:numId="17">
    <w:abstractNumId w:val="4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9"/>
  </w:num>
  <w:num w:numId="23">
    <w:abstractNumId w:val="12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rQ0MLU0NDczNjRQ0lEKTi0uzszPAykwqQUArrNvbiwAAAA="/>
  </w:docVars>
  <w:rsids>
    <w:rsidRoot w:val="00BE2AE8"/>
    <w:rsid w:val="00002642"/>
    <w:rsid w:val="0001487E"/>
    <w:rsid w:val="0001638A"/>
    <w:rsid w:val="00024F90"/>
    <w:rsid w:val="0002620A"/>
    <w:rsid w:val="00035260"/>
    <w:rsid w:val="00037F6E"/>
    <w:rsid w:val="00047CE7"/>
    <w:rsid w:val="000516BB"/>
    <w:rsid w:val="000529F1"/>
    <w:rsid w:val="00053705"/>
    <w:rsid w:val="0005379A"/>
    <w:rsid w:val="0006324A"/>
    <w:rsid w:val="00084FF8"/>
    <w:rsid w:val="0008671B"/>
    <w:rsid w:val="00087ED6"/>
    <w:rsid w:val="000B3301"/>
    <w:rsid w:val="000B3B89"/>
    <w:rsid w:val="000B451E"/>
    <w:rsid w:val="000C0925"/>
    <w:rsid w:val="000F323E"/>
    <w:rsid w:val="00120B86"/>
    <w:rsid w:val="001237B0"/>
    <w:rsid w:val="00124F72"/>
    <w:rsid w:val="001375DC"/>
    <w:rsid w:val="001401F6"/>
    <w:rsid w:val="00197414"/>
    <w:rsid w:val="001B1ADE"/>
    <w:rsid w:val="001B3360"/>
    <w:rsid w:val="001D0736"/>
    <w:rsid w:val="001E2618"/>
    <w:rsid w:val="001F5C05"/>
    <w:rsid w:val="001F7BC5"/>
    <w:rsid w:val="0021311F"/>
    <w:rsid w:val="00220B9B"/>
    <w:rsid w:val="002213A4"/>
    <w:rsid w:val="002236D3"/>
    <w:rsid w:val="002669F8"/>
    <w:rsid w:val="00275DEF"/>
    <w:rsid w:val="0028265E"/>
    <w:rsid w:val="002A4639"/>
    <w:rsid w:val="002B4439"/>
    <w:rsid w:val="002C24B8"/>
    <w:rsid w:val="002D1449"/>
    <w:rsid w:val="002D47BB"/>
    <w:rsid w:val="002D7C40"/>
    <w:rsid w:val="002E700F"/>
    <w:rsid w:val="002F517F"/>
    <w:rsid w:val="00310C8A"/>
    <w:rsid w:val="003129F0"/>
    <w:rsid w:val="00315D41"/>
    <w:rsid w:val="00316DB2"/>
    <w:rsid w:val="0032122F"/>
    <w:rsid w:val="00327A7B"/>
    <w:rsid w:val="0033160C"/>
    <w:rsid w:val="00332026"/>
    <w:rsid w:val="00333AAD"/>
    <w:rsid w:val="00333F79"/>
    <w:rsid w:val="0033767E"/>
    <w:rsid w:val="00340193"/>
    <w:rsid w:val="0034620D"/>
    <w:rsid w:val="00346FEB"/>
    <w:rsid w:val="00362A71"/>
    <w:rsid w:val="0039414E"/>
    <w:rsid w:val="003A290D"/>
    <w:rsid w:val="003C2F6B"/>
    <w:rsid w:val="003D0860"/>
    <w:rsid w:val="003D3073"/>
    <w:rsid w:val="003D7B43"/>
    <w:rsid w:val="003E3496"/>
    <w:rsid w:val="003F234D"/>
    <w:rsid w:val="00463665"/>
    <w:rsid w:val="00475E10"/>
    <w:rsid w:val="004A7CCE"/>
    <w:rsid w:val="004C0C3F"/>
    <w:rsid w:val="004C43D2"/>
    <w:rsid w:val="004C6B8A"/>
    <w:rsid w:val="004D24D9"/>
    <w:rsid w:val="004E4BD9"/>
    <w:rsid w:val="004E5762"/>
    <w:rsid w:val="00503CB7"/>
    <w:rsid w:val="00506E3F"/>
    <w:rsid w:val="00522DD6"/>
    <w:rsid w:val="00533DB7"/>
    <w:rsid w:val="00551D1B"/>
    <w:rsid w:val="00553FD7"/>
    <w:rsid w:val="005729DE"/>
    <w:rsid w:val="0058574B"/>
    <w:rsid w:val="00593F53"/>
    <w:rsid w:val="005978FD"/>
    <w:rsid w:val="005A20B8"/>
    <w:rsid w:val="005A586E"/>
    <w:rsid w:val="005B1DED"/>
    <w:rsid w:val="005B275C"/>
    <w:rsid w:val="005B6BBD"/>
    <w:rsid w:val="005C6610"/>
    <w:rsid w:val="005C6DBD"/>
    <w:rsid w:val="005F4B01"/>
    <w:rsid w:val="005F7996"/>
    <w:rsid w:val="00601D66"/>
    <w:rsid w:val="00601D98"/>
    <w:rsid w:val="00604052"/>
    <w:rsid w:val="006067D5"/>
    <w:rsid w:val="00617F7D"/>
    <w:rsid w:val="00642B92"/>
    <w:rsid w:val="0064312D"/>
    <w:rsid w:val="0065708C"/>
    <w:rsid w:val="00665C11"/>
    <w:rsid w:val="006743C6"/>
    <w:rsid w:val="00683FC1"/>
    <w:rsid w:val="006960F4"/>
    <w:rsid w:val="006A2477"/>
    <w:rsid w:val="006A3A69"/>
    <w:rsid w:val="006B4764"/>
    <w:rsid w:val="006B6D4B"/>
    <w:rsid w:val="00740842"/>
    <w:rsid w:val="007574CB"/>
    <w:rsid w:val="0076175B"/>
    <w:rsid w:val="0076704B"/>
    <w:rsid w:val="007766B6"/>
    <w:rsid w:val="007831F1"/>
    <w:rsid w:val="00787268"/>
    <w:rsid w:val="007C106A"/>
    <w:rsid w:val="007E10BC"/>
    <w:rsid w:val="007E364E"/>
    <w:rsid w:val="007E3857"/>
    <w:rsid w:val="007F19C0"/>
    <w:rsid w:val="007F250D"/>
    <w:rsid w:val="00820D2E"/>
    <w:rsid w:val="00841014"/>
    <w:rsid w:val="00846719"/>
    <w:rsid w:val="00847DCD"/>
    <w:rsid w:val="0085247F"/>
    <w:rsid w:val="008546A8"/>
    <w:rsid w:val="008552CC"/>
    <w:rsid w:val="00857787"/>
    <w:rsid w:val="00864509"/>
    <w:rsid w:val="00885BC3"/>
    <w:rsid w:val="00887747"/>
    <w:rsid w:val="008C3979"/>
    <w:rsid w:val="008C770D"/>
    <w:rsid w:val="008F2B87"/>
    <w:rsid w:val="00922B8C"/>
    <w:rsid w:val="00922FCD"/>
    <w:rsid w:val="00965DF5"/>
    <w:rsid w:val="00975BBC"/>
    <w:rsid w:val="009802BB"/>
    <w:rsid w:val="009A3397"/>
    <w:rsid w:val="009B7C2F"/>
    <w:rsid w:val="009D472B"/>
    <w:rsid w:val="009F4E99"/>
    <w:rsid w:val="009F4FE7"/>
    <w:rsid w:val="00A01F24"/>
    <w:rsid w:val="00A02633"/>
    <w:rsid w:val="00A228C8"/>
    <w:rsid w:val="00A25880"/>
    <w:rsid w:val="00A36AD7"/>
    <w:rsid w:val="00A56A4F"/>
    <w:rsid w:val="00A57E76"/>
    <w:rsid w:val="00A618B4"/>
    <w:rsid w:val="00A63A6C"/>
    <w:rsid w:val="00AA3183"/>
    <w:rsid w:val="00AA77DA"/>
    <w:rsid w:val="00AB538E"/>
    <w:rsid w:val="00AE6FF4"/>
    <w:rsid w:val="00B015A2"/>
    <w:rsid w:val="00B060F1"/>
    <w:rsid w:val="00B069D9"/>
    <w:rsid w:val="00B0794A"/>
    <w:rsid w:val="00B07FC3"/>
    <w:rsid w:val="00B225C1"/>
    <w:rsid w:val="00B31872"/>
    <w:rsid w:val="00B33E46"/>
    <w:rsid w:val="00B5743B"/>
    <w:rsid w:val="00B62A1B"/>
    <w:rsid w:val="00B97AD1"/>
    <w:rsid w:val="00BC14D1"/>
    <w:rsid w:val="00BE0D18"/>
    <w:rsid w:val="00BE2AE8"/>
    <w:rsid w:val="00C01EB6"/>
    <w:rsid w:val="00C034E4"/>
    <w:rsid w:val="00C27923"/>
    <w:rsid w:val="00C6044C"/>
    <w:rsid w:val="00C92AC2"/>
    <w:rsid w:val="00C97BBF"/>
    <w:rsid w:val="00CB3317"/>
    <w:rsid w:val="00CB43CD"/>
    <w:rsid w:val="00CD2A19"/>
    <w:rsid w:val="00CD7B1F"/>
    <w:rsid w:val="00CE026B"/>
    <w:rsid w:val="00CE45DF"/>
    <w:rsid w:val="00CE4711"/>
    <w:rsid w:val="00CF60BF"/>
    <w:rsid w:val="00D1081A"/>
    <w:rsid w:val="00D42475"/>
    <w:rsid w:val="00D51BF4"/>
    <w:rsid w:val="00D528B9"/>
    <w:rsid w:val="00D67D5B"/>
    <w:rsid w:val="00D91887"/>
    <w:rsid w:val="00DB1878"/>
    <w:rsid w:val="00DB3291"/>
    <w:rsid w:val="00DB5DAB"/>
    <w:rsid w:val="00DC49B0"/>
    <w:rsid w:val="00DD3D0D"/>
    <w:rsid w:val="00DD402D"/>
    <w:rsid w:val="00DD58CC"/>
    <w:rsid w:val="00DE03FC"/>
    <w:rsid w:val="00DE2F2B"/>
    <w:rsid w:val="00DE3223"/>
    <w:rsid w:val="00DE6CD4"/>
    <w:rsid w:val="00E001E4"/>
    <w:rsid w:val="00E203D4"/>
    <w:rsid w:val="00E33FB2"/>
    <w:rsid w:val="00E403F2"/>
    <w:rsid w:val="00E4199E"/>
    <w:rsid w:val="00E43389"/>
    <w:rsid w:val="00E6258B"/>
    <w:rsid w:val="00E74958"/>
    <w:rsid w:val="00E77529"/>
    <w:rsid w:val="00E819C5"/>
    <w:rsid w:val="00E91500"/>
    <w:rsid w:val="00E94F13"/>
    <w:rsid w:val="00E97645"/>
    <w:rsid w:val="00EA632D"/>
    <w:rsid w:val="00EA79BE"/>
    <w:rsid w:val="00EC6438"/>
    <w:rsid w:val="00EE76D2"/>
    <w:rsid w:val="00EF42D0"/>
    <w:rsid w:val="00EF570D"/>
    <w:rsid w:val="00F13E0F"/>
    <w:rsid w:val="00F17243"/>
    <w:rsid w:val="00F4640E"/>
    <w:rsid w:val="00F75750"/>
    <w:rsid w:val="00FC0730"/>
    <w:rsid w:val="00FD6126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D26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D5B"/>
  </w:style>
  <w:style w:type="paragraph" w:styleId="Nadpis1">
    <w:name w:val="heading 1"/>
    <w:basedOn w:val="Normln"/>
    <w:next w:val="Normln"/>
    <w:link w:val="Nadpis1Char"/>
    <w:uiPriority w:val="9"/>
    <w:qFormat/>
    <w:rsid w:val="0001638A"/>
    <w:pPr>
      <w:keepNext/>
      <w:keepLines/>
      <w:outlineLvl w:val="0"/>
    </w:pPr>
    <w:rPr>
      <w:rFonts w:asciiTheme="majorHAnsi" w:eastAsiaTheme="majorEastAsia" w:hAnsiTheme="majorHAnsi" w:cstheme="majorBidi"/>
      <w:b/>
      <w:color w:val="0F6FC6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rsid w:val="00841014"/>
    <w:pPr>
      <w:outlineLvl w:val="1"/>
    </w:pPr>
    <w:rPr>
      <w:rFonts w:ascii="Tw Cen MT" w:hAnsi="Tw Cen MT"/>
      <w:b/>
      <w:bCs/>
      <w:color w:val="0F6FC6" w:themeColor="accent1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E576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4312D"/>
    <w:rPr>
      <w:rFonts w:ascii="Tw Cen MT" w:hAnsi="Tw Cen MT"/>
      <w:b/>
      <w:bCs/>
      <w:color w:val="0F6FC6" w:themeColor="accent1"/>
      <w:sz w:val="40"/>
      <w:szCs w:val="40"/>
    </w:rPr>
  </w:style>
  <w:style w:type="paragraph" w:styleId="Zhlav">
    <w:name w:val="header"/>
    <w:basedOn w:val="Normln"/>
    <w:link w:val="ZhlavChar"/>
    <w:uiPriority w:val="99"/>
    <w:semiHidden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312D"/>
  </w:style>
  <w:style w:type="paragraph" w:styleId="Zpat">
    <w:name w:val="footer"/>
    <w:basedOn w:val="Normln"/>
    <w:link w:val="ZpatChar"/>
    <w:uiPriority w:val="99"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12D"/>
  </w:style>
  <w:style w:type="paragraph" w:styleId="Nzev">
    <w:name w:val="Title"/>
    <w:basedOn w:val="Normln"/>
    <w:next w:val="Normln"/>
    <w:link w:val="NzevChar"/>
    <w:uiPriority w:val="10"/>
    <w:qFormat/>
    <w:rsid w:val="00D528B9"/>
    <w:pPr>
      <w:spacing w:line="192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28B9"/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styleId="Zstupntext">
    <w:name w:val="Placeholder Text"/>
    <w:basedOn w:val="Standardnpsmoodstavce"/>
    <w:uiPriority w:val="99"/>
    <w:semiHidden/>
    <w:rsid w:val="00DE3223"/>
    <w:rPr>
      <w:color w:val="8080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528B9"/>
    <w:pPr>
      <w:numPr>
        <w:ilvl w:val="1"/>
      </w:numPr>
      <w:spacing w:line="192" w:lineRule="auto"/>
    </w:pPr>
    <w:rPr>
      <w:rFonts w:asciiTheme="majorHAnsi" w:eastAsiaTheme="minorEastAsia" w:hAnsiTheme="majorHAnsi"/>
      <w:b/>
      <w:color w:val="FFFFFF" w:themeColor="background1"/>
      <w:sz w:val="160"/>
    </w:rPr>
  </w:style>
  <w:style w:type="character" w:customStyle="1" w:styleId="PodtitulChar">
    <w:name w:val="Podtitul Char"/>
    <w:basedOn w:val="Standardnpsmoodstavce"/>
    <w:link w:val="Podtitul"/>
    <w:uiPriority w:val="11"/>
    <w:rsid w:val="00D528B9"/>
    <w:rPr>
      <w:rFonts w:asciiTheme="majorHAnsi" w:eastAsiaTheme="minorEastAsia" w:hAnsiTheme="majorHAnsi"/>
      <w:b/>
      <w:color w:val="FFFFFF" w:themeColor="background1"/>
      <w:sz w:val="160"/>
    </w:rPr>
  </w:style>
  <w:style w:type="paragraph" w:customStyle="1" w:styleId="Introduction">
    <w:name w:val="Introduction"/>
    <w:basedOn w:val="Normln"/>
    <w:next w:val="Normln"/>
    <w:link w:val="IntroductionChar"/>
    <w:uiPriority w:val="12"/>
    <w:qFormat/>
    <w:rsid w:val="00D528B9"/>
    <w:pPr>
      <w:spacing w:before="240"/>
    </w:pPr>
    <w:rPr>
      <w:color w:val="auto"/>
      <w:sz w:val="32"/>
      <w:szCs w:val="32"/>
    </w:rPr>
  </w:style>
  <w:style w:type="paragraph" w:customStyle="1" w:styleId="Author">
    <w:name w:val="Author"/>
    <w:basedOn w:val="Normln"/>
    <w:next w:val="Normln"/>
    <w:link w:val="AuthorChar"/>
    <w:uiPriority w:val="12"/>
    <w:qFormat/>
    <w:rsid w:val="0001638A"/>
    <w:rPr>
      <w:color w:val="auto"/>
    </w:rPr>
  </w:style>
  <w:style w:type="character" w:customStyle="1" w:styleId="IntroductionChar">
    <w:name w:val="Introduction Char"/>
    <w:basedOn w:val="Standardnpsmoodstavce"/>
    <w:link w:val="Introduction"/>
    <w:uiPriority w:val="12"/>
    <w:rsid w:val="00D528B9"/>
    <w:rPr>
      <w:color w:val="auto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1638A"/>
    <w:rPr>
      <w:rFonts w:asciiTheme="majorHAnsi" w:eastAsiaTheme="majorEastAsia" w:hAnsiTheme="majorHAnsi" w:cstheme="majorBidi"/>
      <w:b/>
      <w:color w:val="0F6FC6" w:themeColor="accent1"/>
      <w:sz w:val="40"/>
      <w:szCs w:val="32"/>
    </w:rPr>
  </w:style>
  <w:style w:type="character" w:customStyle="1" w:styleId="AuthorChar">
    <w:name w:val="Author Char"/>
    <w:basedOn w:val="Standardnpsmoodstavce"/>
    <w:link w:val="Author"/>
    <w:uiPriority w:val="12"/>
    <w:rsid w:val="0064312D"/>
    <w:rPr>
      <w:color w:val="auto"/>
    </w:rPr>
  </w:style>
  <w:style w:type="paragraph" w:styleId="Citt">
    <w:name w:val="Quote"/>
    <w:basedOn w:val="Quote8"/>
    <w:next w:val="Normln"/>
    <w:link w:val="CittChar"/>
    <w:uiPriority w:val="29"/>
    <w:qFormat/>
    <w:rsid w:val="009802BB"/>
    <w:rPr>
      <w:color w:val="FFFFFF" w:themeColor="background1"/>
      <w:szCs w:val="36"/>
    </w:rPr>
  </w:style>
  <w:style w:type="character" w:customStyle="1" w:styleId="CittChar">
    <w:name w:val="Citát Char"/>
    <w:basedOn w:val="Standardnpsmoodstavce"/>
    <w:link w:val="Citt"/>
    <w:uiPriority w:val="29"/>
    <w:rsid w:val="009802BB"/>
    <w:rPr>
      <w:i/>
      <w:color w:val="FFFFFF" w:themeColor="background1"/>
      <w:sz w:val="36"/>
      <w:szCs w:val="36"/>
    </w:rPr>
  </w:style>
  <w:style w:type="paragraph" w:customStyle="1" w:styleId="Quote2">
    <w:name w:val="Quote 2"/>
    <w:basedOn w:val="Normln"/>
    <w:next w:val="Normln"/>
    <w:link w:val="Quote2Char"/>
    <w:uiPriority w:val="29"/>
    <w:qFormat/>
    <w:rsid w:val="00333AAD"/>
    <w:pPr>
      <w:tabs>
        <w:tab w:val="left" w:pos="5812"/>
      </w:tabs>
      <w:spacing w:after="0"/>
      <w:ind w:left="709" w:right="766"/>
      <w:jc w:val="center"/>
    </w:pPr>
    <w:rPr>
      <w:i/>
      <w:iCs/>
      <w:color w:val="FFFFFF" w:themeColor="background1"/>
      <w:sz w:val="36"/>
      <w:szCs w:val="36"/>
    </w:rPr>
  </w:style>
  <w:style w:type="paragraph" w:customStyle="1" w:styleId="ChapterTitle">
    <w:name w:val="Chapter Title"/>
    <w:basedOn w:val="Normln"/>
    <w:next w:val="Normln"/>
    <w:link w:val="ChapterTitleChar"/>
    <w:uiPriority w:val="13"/>
    <w:qFormat/>
    <w:rsid w:val="00D528B9"/>
    <w:pPr>
      <w:spacing w:line="192" w:lineRule="auto"/>
    </w:pPr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character" w:customStyle="1" w:styleId="Quote2Char">
    <w:name w:val="Quote 2 Char"/>
    <w:basedOn w:val="Standardnpsmoodstavce"/>
    <w:link w:val="Quote2"/>
    <w:uiPriority w:val="29"/>
    <w:rsid w:val="00333AAD"/>
    <w:rPr>
      <w:i/>
      <w:iCs/>
      <w:color w:val="FFFFFF" w:themeColor="background1"/>
      <w:sz w:val="36"/>
      <w:szCs w:val="36"/>
    </w:rPr>
  </w:style>
  <w:style w:type="paragraph" w:styleId="Seznamsodrkami">
    <w:name w:val="List Bullet"/>
    <w:basedOn w:val="Odstavecseseznamem"/>
    <w:uiPriority w:val="99"/>
    <w:qFormat/>
    <w:rsid w:val="006A2477"/>
    <w:pPr>
      <w:numPr>
        <w:numId w:val="3"/>
      </w:numPr>
      <w:ind w:left="426" w:hanging="426"/>
    </w:pPr>
  </w:style>
  <w:style w:type="character" w:customStyle="1" w:styleId="ChapterTitleChar">
    <w:name w:val="Chapter Title Char"/>
    <w:basedOn w:val="Standardnpsmoodstavce"/>
    <w:link w:val="ChapterTitle"/>
    <w:uiPriority w:val="13"/>
    <w:rsid w:val="00D528B9"/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table" w:styleId="Mkatabulky">
    <w:name w:val="Table Grid"/>
    <w:basedOn w:val="Normlntabulka"/>
    <w:uiPriority w:val="39"/>
    <w:rsid w:val="0092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3">
    <w:name w:val="Quote 3"/>
    <w:basedOn w:val="Normln"/>
    <w:next w:val="Normln"/>
    <w:link w:val="Quote3Char"/>
    <w:uiPriority w:val="29"/>
    <w:qFormat/>
    <w:rsid w:val="009802BB"/>
    <w:rPr>
      <w:rFonts w:asciiTheme="majorHAnsi" w:hAnsiTheme="majorHAnsi"/>
      <w:b/>
      <w:bCs/>
      <w:noProof/>
      <w:sz w:val="36"/>
      <w:szCs w:val="36"/>
    </w:rPr>
  </w:style>
  <w:style w:type="character" w:styleId="Siln">
    <w:name w:val="Strong"/>
    <w:basedOn w:val="Standardnpsmoodstavce"/>
    <w:uiPriority w:val="22"/>
    <w:qFormat/>
    <w:rsid w:val="00BE0D18"/>
    <w:rPr>
      <w:b/>
      <w:bCs/>
    </w:rPr>
  </w:style>
  <w:style w:type="character" w:customStyle="1" w:styleId="Quote3Char">
    <w:name w:val="Quote 3 Char"/>
    <w:basedOn w:val="Standardnpsmoodstavce"/>
    <w:link w:val="Quote3"/>
    <w:uiPriority w:val="29"/>
    <w:rsid w:val="009802BB"/>
    <w:rPr>
      <w:rFonts w:asciiTheme="majorHAnsi" w:hAnsiTheme="majorHAnsi"/>
      <w:b/>
      <w:bCs/>
      <w:noProof/>
      <w:sz w:val="36"/>
      <w:szCs w:val="36"/>
    </w:rPr>
  </w:style>
  <w:style w:type="paragraph" w:customStyle="1" w:styleId="Quote4">
    <w:name w:val="Quote 4"/>
    <w:basedOn w:val="Normln"/>
    <w:next w:val="Normln"/>
    <w:link w:val="Quote4Char"/>
    <w:uiPriority w:val="29"/>
    <w:qFormat/>
    <w:rsid w:val="009802BB"/>
    <w:pPr>
      <w:spacing w:after="0"/>
      <w:ind w:left="709" w:right="709"/>
      <w:jc w:val="center"/>
    </w:pPr>
    <w:rPr>
      <w:rFonts w:asciiTheme="majorHAnsi" w:hAnsiTheme="majorHAnsi"/>
      <w:i/>
      <w:color w:val="auto"/>
      <w:sz w:val="52"/>
    </w:rPr>
  </w:style>
  <w:style w:type="paragraph" w:styleId="Titulek">
    <w:name w:val="caption"/>
    <w:basedOn w:val="Normln"/>
    <w:next w:val="Normln"/>
    <w:uiPriority w:val="35"/>
    <w:qFormat/>
    <w:rsid w:val="002B4439"/>
    <w:pPr>
      <w:spacing w:before="600" w:after="200" w:line="240" w:lineRule="auto"/>
    </w:pPr>
    <w:rPr>
      <w:iCs/>
      <w:color w:val="FFFFFF" w:themeColor="background1"/>
      <w:sz w:val="14"/>
      <w:szCs w:val="18"/>
    </w:rPr>
  </w:style>
  <w:style w:type="character" w:customStyle="1" w:styleId="Quote4Char">
    <w:name w:val="Quote 4 Char"/>
    <w:basedOn w:val="Standardnpsmoodstavce"/>
    <w:link w:val="Quote4"/>
    <w:uiPriority w:val="29"/>
    <w:rsid w:val="009802BB"/>
    <w:rPr>
      <w:rFonts w:asciiTheme="majorHAnsi" w:hAnsiTheme="majorHAnsi"/>
      <w:i/>
      <w:color w:val="auto"/>
      <w:sz w:val="52"/>
    </w:rPr>
  </w:style>
  <w:style w:type="paragraph" w:customStyle="1" w:styleId="Quote5">
    <w:name w:val="Quote 5"/>
    <w:basedOn w:val="Normln"/>
    <w:next w:val="Normln"/>
    <w:link w:val="Quote5Char"/>
    <w:uiPriority w:val="29"/>
    <w:qFormat/>
    <w:rsid w:val="00333AAD"/>
    <w:rPr>
      <w:i/>
      <w:sz w:val="44"/>
      <w:szCs w:val="44"/>
    </w:rPr>
  </w:style>
  <w:style w:type="paragraph" w:customStyle="1" w:styleId="Caption2">
    <w:name w:val="Caption 2"/>
    <w:basedOn w:val="Normln"/>
    <w:next w:val="Normln"/>
    <w:link w:val="Caption2Char"/>
    <w:uiPriority w:val="99"/>
    <w:qFormat/>
    <w:rsid w:val="00E403F2"/>
    <w:rPr>
      <w:sz w:val="14"/>
    </w:rPr>
  </w:style>
  <w:style w:type="character" w:customStyle="1" w:styleId="Quote5Char">
    <w:name w:val="Quote 5 Char"/>
    <w:basedOn w:val="Standardnpsmoodstavce"/>
    <w:link w:val="Quote5"/>
    <w:uiPriority w:val="29"/>
    <w:rsid w:val="00333AAD"/>
    <w:rPr>
      <w:i/>
      <w:sz w:val="44"/>
      <w:szCs w:val="44"/>
    </w:rPr>
  </w:style>
  <w:style w:type="paragraph" w:customStyle="1" w:styleId="Quote6">
    <w:name w:val="Quote 6"/>
    <w:basedOn w:val="Normln"/>
    <w:next w:val="Normln"/>
    <w:link w:val="Quote6Char"/>
    <w:uiPriority w:val="29"/>
    <w:qFormat/>
    <w:rsid w:val="001401F6"/>
    <w:rPr>
      <w:color w:val="0F6FC6" w:themeColor="accent1"/>
      <w:sz w:val="44"/>
      <w:szCs w:val="44"/>
    </w:rPr>
  </w:style>
  <w:style w:type="character" w:customStyle="1" w:styleId="Caption2Char">
    <w:name w:val="Caption 2 Char"/>
    <w:basedOn w:val="Standardnpsmoodstavce"/>
    <w:link w:val="Caption2"/>
    <w:uiPriority w:val="99"/>
    <w:rsid w:val="00E403F2"/>
    <w:rPr>
      <w:sz w:val="14"/>
    </w:rPr>
  </w:style>
  <w:style w:type="paragraph" w:customStyle="1" w:styleId="Quote7">
    <w:name w:val="Quote 7"/>
    <w:basedOn w:val="Normln"/>
    <w:next w:val="Normln"/>
    <w:link w:val="Quote7Char"/>
    <w:uiPriority w:val="29"/>
    <w:qFormat/>
    <w:rsid w:val="00475E10"/>
    <w:pPr>
      <w:tabs>
        <w:tab w:val="left" w:pos="5812"/>
      </w:tabs>
      <w:spacing w:after="0"/>
      <w:ind w:left="709" w:right="766"/>
      <w:jc w:val="center"/>
    </w:pPr>
    <w:rPr>
      <w:i/>
      <w:noProof/>
      <w:color w:val="FFFFFF" w:themeColor="background1"/>
      <w:sz w:val="32"/>
      <w:szCs w:val="28"/>
    </w:rPr>
  </w:style>
  <w:style w:type="character" w:customStyle="1" w:styleId="Quote6Char">
    <w:name w:val="Quote 6 Char"/>
    <w:basedOn w:val="Standardnpsmoodstavce"/>
    <w:link w:val="Quote6"/>
    <w:uiPriority w:val="29"/>
    <w:rsid w:val="0064312D"/>
    <w:rPr>
      <w:color w:val="0F6FC6" w:themeColor="accent1"/>
      <w:sz w:val="44"/>
      <w:szCs w:val="44"/>
    </w:rPr>
  </w:style>
  <w:style w:type="character" w:styleId="Odkazintenzivn">
    <w:name w:val="Intense Reference"/>
    <w:basedOn w:val="Standardnpsmoodstavce"/>
    <w:uiPriority w:val="32"/>
    <w:semiHidden/>
    <w:rsid w:val="0064312D"/>
    <w:rPr>
      <w:b/>
      <w:bCs/>
      <w:smallCaps/>
      <w:color w:val="0F6FC6" w:themeColor="accent1"/>
      <w:spacing w:val="5"/>
    </w:rPr>
  </w:style>
  <w:style w:type="character" w:customStyle="1" w:styleId="Quote7Char">
    <w:name w:val="Quote 7 Char"/>
    <w:basedOn w:val="Standardnpsmoodstavce"/>
    <w:link w:val="Quote7"/>
    <w:uiPriority w:val="29"/>
    <w:rsid w:val="00475E10"/>
    <w:rPr>
      <w:i/>
      <w:noProof/>
      <w:color w:val="FFFFFF" w:themeColor="background1"/>
      <w:sz w:val="32"/>
      <w:szCs w:val="28"/>
    </w:rPr>
  </w:style>
  <w:style w:type="paragraph" w:customStyle="1" w:styleId="Quote8">
    <w:name w:val="Quote 8"/>
    <w:basedOn w:val="Quote4"/>
    <w:link w:val="Quote8Char"/>
    <w:qFormat/>
    <w:rsid w:val="00475E10"/>
    <w:pPr>
      <w:ind w:left="0" w:right="0"/>
    </w:pPr>
    <w:rPr>
      <w:rFonts w:asciiTheme="minorHAnsi" w:hAnsiTheme="minorHAnsi"/>
      <w:color w:val="A5C249" w:themeColor="accent6"/>
      <w:sz w:val="36"/>
    </w:rPr>
  </w:style>
  <w:style w:type="character" w:customStyle="1" w:styleId="Quote8Char">
    <w:name w:val="Quote 8 Char"/>
    <w:basedOn w:val="Quote4Char"/>
    <w:link w:val="Quote8"/>
    <w:rsid w:val="00475E10"/>
    <w:rPr>
      <w:rFonts w:asciiTheme="majorHAnsi" w:hAnsiTheme="majorHAnsi"/>
      <w:i/>
      <w:color w:val="A5C249" w:themeColor="accent6"/>
      <w:sz w:val="36"/>
    </w:rPr>
  </w:style>
  <w:style w:type="table" w:styleId="Svtlmkazvraznn1">
    <w:name w:val="Light Grid Accent 1"/>
    <w:basedOn w:val="Normlntabulka"/>
    <w:uiPriority w:val="62"/>
    <w:semiHidden/>
    <w:unhideWhenUsed/>
    <w:rsid w:val="00120B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Svtltabulkasmkou1zvraznn6">
    <w:name w:val="Grid Table 1 Light Accent 6"/>
    <w:basedOn w:val="Normlntabulka"/>
    <w:uiPriority w:val="46"/>
    <w:rsid w:val="005C6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\AppData\Roaming\Microsoft\Templates\Colorful%20student%20report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291">
      <a:majorFont>
        <a:latin typeface="Tw Cen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635B084-AF06-459E-9FF3-A8531B9F61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44753A9-7506-4DF0-8436-029231F18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86043-D45D-406A-9F14-16186BC2F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14CF4-0EA4-410C-B184-FBB45913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Colorful student report</Template>
  <TotalTime>0</TotalTime>
  <Pages>9</Pages>
  <Words>799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 meeting, Czech Republic 02-05.08.2022</vt:lpstr>
      <vt:lpstr>Partner meeting, Czech Republic 02-05.08.2022</vt:lpstr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meeting, Czech Republic 02-05.08.2022</dc:title>
  <dc:subject/>
  <dc:creator/>
  <cp:keywords/>
  <dc:description/>
  <cp:lastModifiedBy/>
  <cp:revision>1</cp:revision>
  <dcterms:created xsi:type="dcterms:W3CDTF">2022-10-10T08:54:00Z</dcterms:created>
  <dcterms:modified xsi:type="dcterms:W3CDTF">2022-10-13T05:46:00Z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